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8D" w:rsidRPr="00E211E8" w:rsidRDefault="0046238D" w:rsidP="00785CBA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 w:rsidRPr="00E211E8">
        <w:rPr>
          <w:rFonts w:ascii="Tahoma" w:hAnsi="Tahoma" w:cs="Tahoma"/>
          <w:sz w:val="26"/>
          <w:szCs w:val="26"/>
        </w:rPr>
        <w:t>Course Title:</w:t>
      </w:r>
      <w:r w:rsidRPr="00E211E8">
        <w:rPr>
          <w:rFonts w:ascii="Tahoma" w:hAnsi="Tahoma" w:cs="Tahoma"/>
          <w:color w:val="000000"/>
          <w:sz w:val="26"/>
          <w:szCs w:val="26"/>
          <w:lang w:val="fr-FR" w:eastAsia="en-US"/>
        </w:rPr>
        <w:t xml:space="preserve"> </w:t>
      </w:r>
      <w:r w:rsidRPr="00785CBA">
        <w:rPr>
          <w:b w:val="0"/>
          <w:bCs w:val="0"/>
          <w:color w:val="000000"/>
          <w:spacing w:val="-4"/>
          <w:sz w:val="28"/>
          <w:szCs w:val="28"/>
        </w:rPr>
        <w:t>Marketing of Biotechnology Product</w:t>
      </w:r>
      <w:r w:rsidRPr="00785CBA">
        <w:rPr>
          <w:b w:val="0"/>
          <w:bCs w:val="0"/>
          <w:color w:val="000000"/>
          <w:spacing w:val="-4"/>
          <w:sz w:val="28"/>
          <w:szCs w:val="28"/>
          <w:lang w:eastAsia="zh-CN"/>
        </w:rPr>
        <w:t>s</w:t>
      </w:r>
      <w:r w:rsidRPr="00E211E8">
        <w:rPr>
          <w:rFonts w:ascii="Tahoma" w:hAnsi="Tahoma" w:cs="Tahoma"/>
          <w:color w:val="000000"/>
          <w:sz w:val="26"/>
          <w:szCs w:val="26"/>
          <w:lang w:eastAsia="en-US"/>
        </w:rPr>
        <w:t xml:space="preserve">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46238D" w:rsidRPr="00571C5A" w:rsidTr="004B6DCF">
        <w:tc>
          <w:tcPr>
            <w:tcW w:w="4320" w:type="dxa"/>
          </w:tcPr>
          <w:p w:rsidR="0046238D" w:rsidRPr="00571C5A" w:rsidRDefault="0046238D">
            <w:pPr>
              <w:bidi w:val="0"/>
              <w:rPr>
                <w:b/>
                <w:bCs/>
                <w:sz w:val="26"/>
                <w:szCs w:val="26"/>
              </w:rPr>
            </w:pPr>
            <w:r w:rsidRPr="00571C5A">
              <w:rPr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46238D" w:rsidRPr="00571C5A" w:rsidRDefault="0046238D">
            <w:pPr>
              <w:bidi w:val="0"/>
              <w:rPr>
                <w:b/>
                <w:bCs/>
                <w:sz w:val="26"/>
                <w:szCs w:val="26"/>
              </w:rPr>
            </w:pPr>
            <w:r w:rsidRPr="00571C5A">
              <w:rPr>
                <w:b/>
                <w:bCs/>
                <w:sz w:val="26"/>
                <w:szCs w:val="26"/>
              </w:rPr>
              <w:t>Benha</w:t>
            </w:r>
          </w:p>
        </w:tc>
      </w:tr>
      <w:tr w:rsidR="0046238D" w:rsidRPr="00571C5A" w:rsidTr="004B6DCF">
        <w:tc>
          <w:tcPr>
            <w:tcW w:w="4320" w:type="dxa"/>
          </w:tcPr>
          <w:p w:rsidR="0046238D" w:rsidRPr="00571C5A" w:rsidRDefault="0046238D">
            <w:pPr>
              <w:bidi w:val="0"/>
              <w:rPr>
                <w:b/>
                <w:bCs/>
                <w:sz w:val="26"/>
                <w:szCs w:val="26"/>
              </w:rPr>
            </w:pPr>
            <w:r w:rsidRPr="00571C5A">
              <w:rPr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46238D" w:rsidRPr="00571C5A" w:rsidRDefault="0046238D">
            <w:pPr>
              <w:bidi w:val="0"/>
              <w:rPr>
                <w:b/>
                <w:bCs/>
                <w:sz w:val="26"/>
                <w:szCs w:val="26"/>
              </w:rPr>
            </w:pPr>
            <w:r w:rsidRPr="00571C5A">
              <w:rPr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46238D" w:rsidRPr="00571C5A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46238D" w:rsidRPr="00571C5A" w:rsidRDefault="0046238D">
            <w:pPr>
              <w:bidi w:val="0"/>
              <w:spacing w:before="60" w:after="60"/>
              <w:rPr>
                <w:b/>
                <w:bCs/>
                <w:color w:val="0000CC"/>
                <w:sz w:val="26"/>
                <w:szCs w:val="26"/>
              </w:rPr>
            </w:pPr>
            <w:r w:rsidRPr="00571C5A">
              <w:rPr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46238D" w:rsidRPr="00571C5A" w:rsidTr="004B6DCF">
        <w:tc>
          <w:tcPr>
            <w:tcW w:w="4320" w:type="dxa"/>
          </w:tcPr>
          <w:p w:rsidR="0046238D" w:rsidRPr="00571C5A" w:rsidRDefault="0046238D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571C5A">
              <w:rPr>
                <w:b w:val="0"/>
                <w:bCs w:val="0"/>
                <w:sz w:val="26"/>
                <w:szCs w:val="26"/>
              </w:rPr>
              <w:t>Program of which the course is given</w:t>
            </w:r>
          </w:p>
        </w:tc>
        <w:tc>
          <w:tcPr>
            <w:tcW w:w="5461" w:type="dxa"/>
            <w:vAlign w:val="center"/>
          </w:tcPr>
          <w:p w:rsidR="0046238D" w:rsidRPr="00867057" w:rsidRDefault="0046238D" w:rsidP="005C1DB6">
            <w:pPr>
              <w:bidi w:val="0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Agricultural Biotechnology Program</w:t>
            </w:r>
          </w:p>
        </w:tc>
      </w:tr>
      <w:tr w:rsidR="0046238D" w:rsidRPr="00571C5A" w:rsidTr="004B6DCF">
        <w:trPr>
          <w:trHeight w:val="364"/>
        </w:trPr>
        <w:tc>
          <w:tcPr>
            <w:tcW w:w="4320" w:type="dxa"/>
          </w:tcPr>
          <w:p w:rsidR="0046238D" w:rsidRPr="00571C5A" w:rsidRDefault="0046238D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  <w:lang w:bidi="ar-EG"/>
              </w:rPr>
              <w:t xml:space="preserve">Major or Minor element of </w:t>
            </w:r>
            <w:r w:rsidRPr="00571C5A">
              <w:rPr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46238D" w:rsidRPr="00867057" w:rsidRDefault="0046238D" w:rsidP="005C1DB6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Agricultural Biotechnology</w:t>
            </w:r>
          </w:p>
        </w:tc>
      </w:tr>
      <w:tr w:rsidR="0046238D" w:rsidRPr="00571C5A" w:rsidTr="004B6DCF">
        <w:tc>
          <w:tcPr>
            <w:tcW w:w="4320" w:type="dxa"/>
            <w:vAlign w:val="center"/>
          </w:tcPr>
          <w:p w:rsidR="0046238D" w:rsidRPr="00571C5A" w:rsidRDefault="0046238D">
            <w:pPr>
              <w:bidi w:val="0"/>
              <w:rPr>
                <w:sz w:val="26"/>
                <w:szCs w:val="26"/>
              </w:rPr>
            </w:pPr>
            <w:r w:rsidRPr="00571C5A">
              <w:rPr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Pr="00571C5A">
              <w:rPr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46238D" w:rsidRPr="00F62931" w:rsidRDefault="0046238D" w:rsidP="005C1DB6">
            <w:pPr>
              <w:bidi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General</w:t>
            </w:r>
          </w:p>
        </w:tc>
      </w:tr>
      <w:tr w:rsidR="0046238D" w:rsidRPr="00571C5A" w:rsidTr="004B6DCF">
        <w:tc>
          <w:tcPr>
            <w:tcW w:w="4320" w:type="dxa"/>
          </w:tcPr>
          <w:p w:rsidR="0046238D" w:rsidRPr="00571C5A" w:rsidRDefault="0046238D">
            <w:pPr>
              <w:bidi w:val="0"/>
              <w:rPr>
                <w:sz w:val="26"/>
                <w:szCs w:val="26"/>
              </w:rPr>
            </w:pPr>
            <w:r w:rsidRPr="00571C5A">
              <w:rPr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46238D" w:rsidRPr="00867057" w:rsidRDefault="0046238D" w:rsidP="005C1DB6">
            <w:pPr>
              <w:bidi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Agricultural Economics</w:t>
            </w:r>
          </w:p>
        </w:tc>
      </w:tr>
      <w:tr w:rsidR="0046238D" w:rsidRPr="00571C5A" w:rsidTr="004B6DCF">
        <w:tc>
          <w:tcPr>
            <w:tcW w:w="4320" w:type="dxa"/>
          </w:tcPr>
          <w:p w:rsidR="0046238D" w:rsidRPr="00571C5A" w:rsidRDefault="0046238D" w:rsidP="00283936">
            <w:pPr>
              <w:bidi w:val="0"/>
              <w:rPr>
                <w:color w:val="000000"/>
                <w:sz w:val="26"/>
                <w:szCs w:val="26"/>
                <w:lang w:bidi="ar-EG"/>
              </w:rPr>
            </w:pPr>
            <w:r w:rsidRPr="00571C5A">
              <w:rPr>
                <w:sz w:val="26"/>
                <w:szCs w:val="26"/>
              </w:rPr>
              <w:t>Academic year (level)</w:t>
            </w:r>
          </w:p>
        </w:tc>
        <w:tc>
          <w:tcPr>
            <w:tcW w:w="5461" w:type="dxa"/>
            <w:vAlign w:val="center"/>
          </w:tcPr>
          <w:p w:rsidR="0046238D" w:rsidRPr="00F62931" w:rsidRDefault="0046238D" w:rsidP="005C1DB6">
            <w:pPr>
              <w:bidi w:val="0"/>
              <w:rPr>
                <w:color w:val="000000"/>
                <w:sz w:val="26"/>
                <w:szCs w:val="26"/>
                <w:lang w:eastAsia="zh-CN"/>
              </w:rPr>
            </w:pPr>
            <w:r w:rsidRPr="001003D7">
              <w:rPr>
                <w:sz w:val="26"/>
                <w:szCs w:val="26"/>
                <w:lang w:eastAsia="zh-CN"/>
              </w:rPr>
              <w:t>Level</w:t>
            </w:r>
            <w:r>
              <w:rPr>
                <w:sz w:val="26"/>
                <w:szCs w:val="26"/>
                <w:lang w:eastAsia="zh-CN"/>
              </w:rPr>
              <w:t xml:space="preserve"> 4 </w:t>
            </w:r>
            <w:r w:rsidRPr="001003D7">
              <w:rPr>
                <w:sz w:val="26"/>
                <w:szCs w:val="26"/>
                <w:lang w:eastAsia="zh-CN"/>
              </w:rPr>
              <w:t>/Semester</w:t>
            </w:r>
            <w:r>
              <w:rPr>
                <w:sz w:val="26"/>
                <w:szCs w:val="26"/>
                <w:lang w:eastAsia="zh-CN"/>
              </w:rPr>
              <w:t xml:space="preserve"> 1</w:t>
            </w:r>
          </w:p>
        </w:tc>
      </w:tr>
      <w:tr w:rsidR="0046238D" w:rsidRPr="00571C5A" w:rsidTr="004B6DCF">
        <w:tc>
          <w:tcPr>
            <w:tcW w:w="4320" w:type="dxa"/>
          </w:tcPr>
          <w:p w:rsidR="0046238D" w:rsidRPr="00571C5A" w:rsidRDefault="0046238D">
            <w:pPr>
              <w:bidi w:val="0"/>
              <w:rPr>
                <w:sz w:val="26"/>
                <w:szCs w:val="26"/>
              </w:rPr>
            </w:pPr>
            <w:r w:rsidRPr="00571C5A">
              <w:rPr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46238D" w:rsidRPr="00571C5A" w:rsidRDefault="0046238D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6238D" w:rsidRDefault="0046238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46238D" w:rsidRPr="00571C5A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46238D" w:rsidRPr="00571C5A" w:rsidRDefault="0046238D">
            <w:pPr>
              <w:bidi w:val="0"/>
              <w:spacing w:before="60" w:after="60"/>
              <w:rPr>
                <w:b/>
                <w:bCs/>
                <w:color w:val="0000CC"/>
                <w:sz w:val="26"/>
                <w:szCs w:val="26"/>
              </w:rPr>
            </w:pPr>
            <w:r w:rsidRPr="00571C5A">
              <w:rPr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571C5A">
              <w:rPr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571C5A">
              <w:rPr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46238D" w:rsidRPr="00571C5A" w:rsidTr="004B6DCF">
        <w:tc>
          <w:tcPr>
            <w:tcW w:w="4320" w:type="dxa"/>
          </w:tcPr>
          <w:p w:rsidR="0046238D" w:rsidRPr="00571C5A" w:rsidRDefault="0046238D" w:rsidP="004B6DCF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46238D" w:rsidRPr="00785CBA" w:rsidRDefault="0046238D" w:rsidP="005C1DB6">
            <w:pPr>
              <w:bidi w:val="0"/>
              <w:rPr>
                <w:color w:val="000000"/>
                <w:sz w:val="26"/>
                <w:szCs w:val="26"/>
                <w:lang w:eastAsia="zh-CN"/>
              </w:rPr>
            </w:pPr>
            <w:r w:rsidRPr="00785CBA">
              <w:rPr>
                <w:color w:val="000000"/>
                <w:sz w:val="26"/>
                <w:szCs w:val="26"/>
                <w:lang w:eastAsia="zh-CN"/>
              </w:rPr>
              <w:t>Marketing of Biotechnology Products</w:t>
            </w:r>
          </w:p>
        </w:tc>
      </w:tr>
      <w:tr w:rsidR="0046238D" w:rsidRPr="00571C5A" w:rsidTr="004B6DCF">
        <w:tc>
          <w:tcPr>
            <w:tcW w:w="4320" w:type="dxa"/>
          </w:tcPr>
          <w:p w:rsidR="0046238D" w:rsidRPr="00571C5A" w:rsidRDefault="0046238D" w:rsidP="004B6DCF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46238D" w:rsidRPr="00F62931" w:rsidRDefault="0046238D" w:rsidP="005C1DB6">
            <w:pPr>
              <w:bidi w:val="0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EE0604</w:t>
            </w:r>
          </w:p>
        </w:tc>
      </w:tr>
      <w:tr w:rsidR="0046238D" w:rsidRPr="00571C5A" w:rsidTr="004B6DCF">
        <w:tc>
          <w:tcPr>
            <w:tcW w:w="4320" w:type="dxa"/>
          </w:tcPr>
          <w:p w:rsidR="0046238D" w:rsidRPr="00571C5A" w:rsidRDefault="0046238D" w:rsidP="004B6DCF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46238D" w:rsidRPr="00867057" w:rsidRDefault="0046238D" w:rsidP="005C1DB6">
            <w:pPr>
              <w:bidi w:val="0"/>
              <w:rPr>
                <w:sz w:val="26"/>
                <w:szCs w:val="26"/>
                <w:lang w:eastAsia="zh-CN"/>
              </w:rPr>
            </w:pPr>
          </w:p>
        </w:tc>
      </w:tr>
      <w:tr w:rsidR="0046238D" w:rsidRPr="00571C5A" w:rsidTr="004B6DCF">
        <w:tc>
          <w:tcPr>
            <w:tcW w:w="4320" w:type="dxa"/>
          </w:tcPr>
          <w:p w:rsidR="0046238D" w:rsidRPr="00571C5A" w:rsidRDefault="0046238D" w:rsidP="004B6DCF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46238D" w:rsidRPr="00867057" w:rsidRDefault="0046238D" w:rsidP="005C1DB6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2 Hours / week</w:t>
            </w:r>
          </w:p>
        </w:tc>
      </w:tr>
      <w:tr w:rsidR="0046238D" w:rsidRPr="00571C5A" w:rsidTr="004B6DCF">
        <w:tc>
          <w:tcPr>
            <w:tcW w:w="4320" w:type="dxa"/>
          </w:tcPr>
          <w:p w:rsidR="0046238D" w:rsidRPr="00571C5A" w:rsidRDefault="0046238D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46238D" w:rsidRPr="00867057" w:rsidRDefault="0046238D" w:rsidP="005C1DB6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2 Hours / week </w:t>
            </w:r>
          </w:p>
        </w:tc>
      </w:tr>
      <w:tr w:rsidR="0046238D" w:rsidRPr="00571C5A" w:rsidTr="004B6DCF">
        <w:tc>
          <w:tcPr>
            <w:tcW w:w="4320" w:type="dxa"/>
          </w:tcPr>
          <w:p w:rsidR="0046238D" w:rsidRPr="00571C5A" w:rsidRDefault="0046238D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46238D" w:rsidRPr="00867057" w:rsidRDefault="0046238D" w:rsidP="005C1DB6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4</w:t>
            </w: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Hours / week </w:t>
            </w:r>
          </w:p>
        </w:tc>
      </w:tr>
    </w:tbl>
    <w:p w:rsidR="0046238D" w:rsidRDefault="0046238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46238D" w:rsidRPr="00571C5A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46238D" w:rsidRPr="00571C5A" w:rsidRDefault="0046238D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="Times New Roman" w:hAnsi="Times New Roman"/>
                <w:b/>
                <w:bCs/>
                <w:color w:val="0000CC"/>
                <w:sz w:val="26"/>
                <w:szCs w:val="26"/>
              </w:rPr>
            </w:pPr>
            <w:r w:rsidRPr="00571C5A">
              <w:rPr>
                <w:rFonts w:ascii="Times New Roman" w:hAnsi="Times New Roman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46238D" w:rsidRPr="00571C5A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46238D" w:rsidRPr="00571C5A" w:rsidRDefault="0046238D" w:rsidP="00BE7C8D">
            <w:pPr>
              <w:pStyle w:val="Subtitle"/>
              <w:spacing w:before="60" w:after="60"/>
              <w:ind w:left="139"/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1. OVERALL AIMS OF COURSE</w:t>
            </w:r>
          </w:p>
        </w:tc>
      </w:tr>
      <w:tr w:rsidR="0046238D" w:rsidRPr="00571C5A" w:rsidTr="004B6DCF">
        <w:trPr>
          <w:trHeight w:val="644"/>
        </w:trPr>
        <w:tc>
          <w:tcPr>
            <w:tcW w:w="9781" w:type="dxa"/>
          </w:tcPr>
          <w:p w:rsidR="0046238D" w:rsidRDefault="0046238D" w:rsidP="0046238D">
            <w:pPr>
              <w:numPr>
                <w:ilvl w:val="0"/>
                <w:numId w:val="24"/>
              </w:numPr>
              <w:tabs>
                <w:tab w:val="clear" w:pos="1992"/>
                <w:tab w:val="num" w:pos="492"/>
              </w:tabs>
              <w:bidi w:val="0"/>
              <w:spacing w:line="276" w:lineRule="auto"/>
              <w:ind w:leftChars="105" w:left="31680" w:hangingChars="100" w:firstLine="31680"/>
              <w:jc w:val="lowKashida"/>
              <w:rPr>
                <w:lang w:eastAsia="zh-CN"/>
              </w:rPr>
            </w:pPr>
            <w:r w:rsidRPr="002A492C">
              <w:rPr>
                <w:lang w:eastAsia="zh-CN"/>
              </w:rPr>
              <w:t xml:space="preserve">To provide students with the knowledge of supply and demand for farm products and biotechnology products. </w:t>
            </w:r>
          </w:p>
          <w:p w:rsidR="0046238D" w:rsidRPr="001641D6" w:rsidRDefault="0046238D" w:rsidP="0046238D">
            <w:pPr>
              <w:numPr>
                <w:ilvl w:val="0"/>
                <w:numId w:val="24"/>
              </w:numPr>
              <w:tabs>
                <w:tab w:val="clear" w:pos="1992"/>
                <w:tab w:val="num" w:pos="492"/>
              </w:tabs>
              <w:bidi w:val="0"/>
              <w:spacing w:line="276" w:lineRule="auto"/>
              <w:ind w:leftChars="105" w:left="31680" w:hangingChars="100" w:firstLine="31680"/>
              <w:jc w:val="lowKashida"/>
              <w:rPr>
                <w:lang w:eastAsia="zh-CN"/>
              </w:rPr>
            </w:pPr>
            <w:r w:rsidRPr="001641D6">
              <w:rPr>
                <w:lang w:eastAsia="zh-CN"/>
              </w:rPr>
              <w:t>To define the costs, prices of products, market regulations and market channels.</w:t>
            </w:r>
          </w:p>
        </w:tc>
      </w:tr>
    </w:tbl>
    <w:p w:rsidR="0046238D" w:rsidRDefault="0046238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46238D" w:rsidRPr="00571C5A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46238D" w:rsidRPr="00571C5A" w:rsidRDefault="0046238D" w:rsidP="00BE7C8D">
            <w:pPr>
              <w:pStyle w:val="Subtitle"/>
              <w:spacing w:before="60" w:after="60"/>
              <w:ind w:left="139"/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2. INTENDED LEARNING OUTCOMES OF COURSE (ILOs)</w:t>
            </w:r>
          </w:p>
        </w:tc>
      </w:tr>
      <w:tr w:rsidR="0046238D" w:rsidRPr="00571C5A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46238D" w:rsidRPr="00571C5A" w:rsidRDefault="0046238D" w:rsidP="00844B7F">
            <w:pPr>
              <w:bidi w:val="0"/>
              <w:spacing w:before="40" w:after="40"/>
              <w:ind w:left="409"/>
              <w:rPr>
                <w:b/>
                <w:bCs/>
                <w:sz w:val="26"/>
                <w:szCs w:val="26"/>
              </w:rPr>
            </w:pPr>
            <w:r w:rsidRPr="00571C5A">
              <w:rPr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46238D" w:rsidRPr="00571C5A" w:rsidTr="004B6DCF">
        <w:trPr>
          <w:trHeight w:val="344"/>
        </w:trPr>
        <w:tc>
          <w:tcPr>
            <w:tcW w:w="9781" w:type="dxa"/>
            <w:vAlign w:val="center"/>
          </w:tcPr>
          <w:p w:rsidR="0046238D" w:rsidRPr="00571C5A" w:rsidRDefault="0046238D">
            <w:pPr>
              <w:tabs>
                <w:tab w:val="num" w:pos="432"/>
              </w:tabs>
              <w:bidi w:val="0"/>
              <w:ind w:left="454" w:hanging="284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71C5A">
              <w:rPr>
                <w:b/>
                <w:bCs/>
                <w:i/>
                <w:iCs/>
                <w:color w:val="000000"/>
                <w:sz w:val="26"/>
                <w:szCs w:val="26"/>
              </w:rPr>
              <w:t>By the end of the course, students should:</w:t>
            </w:r>
          </w:p>
          <w:p w:rsidR="0046238D" w:rsidRDefault="0046238D" w:rsidP="008B0566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>Identify</w:t>
            </w:r>
            <w:r w:rsidRPr="004664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eastAsia="zh-CN"/>
              </w:rPr>
              <w:t xml:space="preserve">the </w:t>
            </w:r>
            <w:r w:rsidRPr="004664BB">
              <w:rPr>
                <w:sz w:val="26"/>
                <w:szCs w:val="26"/>
              </w:rPr>
              <w:t xml:space="preserve">different methods and approaches to study the marketing and marketing </w:t>
            </w:r>
            <w:r>
              <w:rPr>
                <w:sz w:val="26"/>
                <w:szCs w:val="26"/>
                <w:lang w:eastAsia="zh-CN"/>
              </w:rPr>
              <w:t>functions and services.</w:t>
            </w:r>
          </w:p>
          <w:p w:rsidR="0046238D" w:rsidRPr="00B32942" w:rsidRDefault="0046238D" w:rsidP="008B0566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sz w:val="26"/>
                <w:szCs w:val="26"/>
              </w:rPr>
            </w:pPr>
            <w:r w:rsidRPr="00B32942">
              <w:rPr>
                <w:sz w:val="26"/>
                <w:szCs w:val="26"/>
                <w:lang w:eastAsia="zh-CN"/>
              </w:rPr>
              <w:t>Recogniz</w:t>
            </w:r>
            <w:r>
              <w:rPr>
                <w:sz w:val="26"/>
                <w:szCs w:val="26"/>
                <w:lang w:eastAsia="zh-CN"/>
              </w:rPr>
              <w:t>e</w:t>
            </w:r>
            <w:r w:rsidRPr="00B32942">
              <w:rPr>
                <w:sz w:val="26"/>
                <w:szCs w:val="26"/>
                <w:lang w:eastAsia="zh-CN"/>
              </w:rPr>
              <w:t xml:space="preserve"> the</w:t>
            </w:r>
            <w:r w:rsidRPr="00CA2EE5">
              <w:rPr>
                <w:sz w:val="26"/>
                <w:szCs w:val="26"/>
                <w:lang w:eastAsia="zh-CN"/>
              </w:rPr>
              <w:t xml:space="preserve"> different ways to determine the prices, as well as the different types of markets.</w:t>
            </w:r>
          </w:p>
          <w:p w:rsidR="0046238D" w:rsidRPr="00571C5A" w:rsidRDefault="0046238D" w:rsidP="008B0566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Determin</w:t>
            </w:r>
            <w:r>
              <w:rPr>
                <w:sz w:val="26"/>
                <w:szCs w:val="26"/>
                <w:lang w:eastAsia="zh-CN"/>
              </w:rPr>
              <w:t>e</w:t>
            </w:r>
            <w:r w:rsidRPr="00471E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eastAsia="zh-CN"/>
              </w:rPr>
              <w:t xml:space="preserve">the </w:t>
            </w:r>
            <w:r w:rsidRPr="00471EFC">
              <w:rPr>
                <w:sz w:val="26"/>
                <w:szCs w:val="26"/>
              </w:rPr>
              <w:t xml:space="preserve">marketing </w:t>
            </w:r>
            <w:r>
              <w:rPr>
                <w:sz w:val="26"/>
                <w:szCs w:val="26"/>
                <w:lang w:eastAsia="zh-CN"/>
              </w:rPr>
              <w:t xml:space="preserve">channels for the </w:t>
            </w:r>
            <w:r w:rsidRPr="00471EFC">
              <w:rPr>
                <w:sz w:val="26"/>
                <w:szCs w:val="26"/>
              </w:rPr>
              <w:t>agricultural commodities and marketing efficiency</w:t>
            </w:r>
          </w:p>
        </w:tc>
      </w:tr>
    </w:tbl>
    <w:p w:rsidR="0046238D" w:rsidRPr="0081515E" w:rsidRDefault="0046238D" w:rsidP="0081515E">
      <w:pPr>
        <w:tabs>
          <w:tab w:val="left" w:pos="2010"/>
          <w:tab w:val="left" w:pos="2385"/>
        </w:tabs>
        <w:bidi w:val="0"/>
        <w:sectPr w:rsidR="0046238D" w:rsidRPr="0081515E" w:rsidSect="00816885">
          <w:headerReference w:type="default" r:id="rId7"/>
          <w:footerReference w:type="default" r:id="rId8"/>
          <w:pgSz w:w="11906" w:h="16838"/>
          <w:pgMar w:top="1138" w:right="1138" w:bottom="1138" w:left="1138" w:header="180" w:footer="708" w:gutter="0"/>
          <w:cols w:space="708"/>
          <w:docGrid w:linePitch="360"/>
        </w:sectPr>
      </w:pPr>
    </w:p>
    <w:p w:rsidR="0046238D" w:rsidRDefault="0046238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46238D" w:rsidRPr="00571C5A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46238D" w:rsidRPr="00571C5A" w:rsidRDefault="0046238D" w:rsidP="00844B7F">
            <w:pPr>
              <w:pStyle w:val="Heading6"/>
              <w:numPr>
                <w:ilvl w:val="0"/>
                <w:numId w:val="0"/>
              </w:numPr>
              <w:spacing w:before="40" w:after="40"/>
              <w:ind w:left="229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71C5A">
              <w:rPr>
                <w:rFonts w:ascii="Times New Roman" w:hAnsi="Times New Roman"/>
                <w:sz w:val="26"/>
                <w:szCs w:val="26"/>
              </w:rPr>
              <w:t>B. Intellectual Skills:</w:t>
            </w:r>
          </w:p>
        </w:tc>
      </w:tr>
      <w:tr w:rsidR="0046238D" w:rsidRPr="00571C5A" w:rsidTr="004B6DCF">
        <w:trPr>
          <w:trHeight w:val="690"/>
        </w:trPr>
        <w:tc>
          <w:tcPr>
            <w:tcW w:w="9781" w:type="dxa"/>
          </w:tcPr>
          <w:p w:rsidR="0046238D" w:rsidRPr="00571C5A" w:rsidRDefault="0046238D">
            <w:pPr>
              <w:bidi w:val="0"/>
              <w:ind w:left="454" w:hanging="284"/>
              <w:rPr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571C5A">
              <w:rPr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46238D" w:rsidRPr="00D3789B" w:rsidRDefault="0046238D" w:rsidP="008B0566">
            <w:pPr>
              <w:numPr>
                <w:ilvl w:val="0"/>
                <w:numId w:val="11"/>
              </w:numPr>
              <w:bidi w:val="0"/>
              <w:spacing w:after="120"/>
              <w:rPr>
                <w:rFonts w:eastAsia="Times New Roman"/>
                <w:sz w:val="26"/>
                <w:szCs w:val="26"/>
                <w:lang w:eastAsia="en-US"/>
              </w:rPr>
            </w:pPr>
            <w:r w:rsidRPr="004A47D2">
              <w:rPr>
                <w:rFonts w:eastAsia="Times New Roman"/>
                <w:sz w:val="26"/>
                <w:szCs w:val="26"/>
                <w:lang w:eastAsia="en-US"/>
              </w:rPr>
              <w:t>Solv</w:t>
            </w:r>
            <w:r>
              <w:rPr>
                <w:sz w:val="26"/>
                <w:szCs w:val="26"/>
                <w:lang w:eastAsia="zh-CN"/>
              </w:rPr>
              <w:t xml:space="preserve">e </w:t>
            </w:r>
            <w:r w:rsidRPr="004A47D2">
              <w:rPr>
                <w:rFonts w:eastAsia="Times New Roman"/>
                <w:sz w:val="26"/>
                <w:szCs w:val="26"/>
                <w:lang w:eastAsia="en-US"/>
              </w:rPr>
              <w:t>the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C062E6">
              <w:rPr>
                <w:rFonts w:eastAsia="Times New Roman"/>
                <w:sz w:val="26"/>
                <w:szCs w:val="26"/>
                <w:lang w:eastAsia="en-US"/>
              </w:rPr>
              <w:t>marketing problems.</w:t>
            </w:r>
          </w:p>
          <w:p w:rsidR="0046238D" w:rsidRPr="00A24C48" w:rsidRDefault="0046238D" w:rsidP="008B0566">
            <w:pPr>
              <w:numPr>
                <w:ilvl w:val="0"/>
                <w:numId w:val="11"/>
              </w:numPr>
              <w:bidi w:val="0"/>
              <w:spacing w:after="120"/>
              <w:rPr>
                <w:rFonts w:eastAsia="Times New Roman"/>
                <w:sz w:val="26"/>
                <w:szCs w:val="26"/>
                <w:lang w:eastAsia="en-US"/>
              </w:rPr>
            </w:pPr>
            <w:r w:rsidRPr="00A24C48">
              <w:rPr>
                <w:rFonts w:eastAsia="Times New Roman"/>
                <w:sz w:val="26"/>
                <w:szCs w:val="26"/>
                <w:lang w:eastAsia="en-US"/>
              </w:rPr>
              <w:t>Develop</w:t>
            </w:r>
            <w:r>
              <w:rPr>
                <w:sz w:val="26"/>
                <w:szCs w:val="26"/>
                <w:lang w:eastAsia="zh-CN"/>
              </w:rPr>
              <w:t xml:space="preserve"> the </w:t>
            </w:r>
            <w:r w:rsidRPr="00A24C48">
              <w:rPr>
                <w:rFonts w:eastAsia="Times New Roman"/>
                <w:sz w:val="26"/>
                <w:szCs w:val="26"/>
                <w:lang w:eastAsia="en-US"/>
              </w:rPr>
              <w:t xml:space="preserve">analytical thinking </w:t>
            </w:r>
            <w:r>
              <w:rPr>
                <w:sz w:val="26"/>
                <w:szCs w:val="26"/>
                <w:lang w:eastAsia="zh-CN"/>
              </w:rPr>
              <w:t xml:space="preserve">for </w:t>
            </w:r>
            <w:r w:rsidRPr="00A24C48">
              <w:rPr>
                <w:rFonts w:eastAsia="Times New Roman"/>
                <w:sz w:val="26"/>
                <w:szCs w:val="26"/>
                <w:lang w:eastAsia="en-US"/>
              </w:rPr>
              <w:t>the problems of agricultural marketing.</w:t>
            </w:r>
          </w:p>
          <w:p w:rsidR="0046238D" w:rsidRPr="00571C5A" w:rsidRDefault="0046238D" w:rsidP="008B0566">
            <w:pPr>
              <w:numPr>
                <w:ilvl w:val="0"/>
                <w:numId w:val="11"/>
              </w:numPr>
              <w:bidi w:val="0"/>
              <w:spacing w:after="120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Analyz</w:t>
            </w:r>
            <w:r>
              <w:rPr>
                <w:sz w:val="26"/>
                <w:szCs w:val="26"/>
                <w:lang w:eastAsia="zh-CN"/>
              </w:rPr>
              <w:t xml:space="preserve">e </w:t>
            </w:r>
            <w:r w:rsidRPr="000931C9">
              <w:rPr>
                <w:rFonts w:eastAsia="Times New Roman"/>
                <w:sz w:val="26"/>
                <w:szCs w:val="26"/>
                <w:lang w:eastAsia="en-US"/>
              </w:rPr>
              <w:t>the risks resulting from price fluctuations and the impact of the lack of economic information.</w:t>
            </w:r>
            <w:r w:rsidRPr="00571C5A">
              <w:rPr>
                <w:rFonts w:eastAsia="Times New Roman"/>
                <w:sz w:val="26"/>
                <w:szCs w:val="26"/>
                <w:lang w:eastAsia="en-US"/>
              </w:rPr>
              <w:t xml:space="preserve">   </w:t>
            </w:r>
          </w:p>
        </w:tc>
      </w:tr>
      <w:tr w:rsidR="0046238D" w:rsidRPr="00571C5A" w:rsidTr="004B6DCF">
        <w:trPr>
          <w:trHeight w:val="361"/>
        </w:trPr>
        <w:tc>
          <w:tcPr>
            <w:tcW w:w="9781" w:type="dxa"/>
            <w:shd w:val="clear" w:color="auto" w:fill="99CCFF"/>
            <w:vAlign w:val="center"/>
          </w:tcPr>
          <w:p w:rsidR="0046238D" w:rsidRPr="00571C5A" w:rsidRDefault="0046238D" w:rsidP="00844B7F">
            <w:pPr>
              <w:pStyle w:val="Subtitle"/>
              <w:spacing w:before="60" w:after="60"/>
              <w:ind w:left="229"/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46238D" w:rsidRPr="00571C5A" w:rsidTr="004B6DCF">
        <w:trPr>
          <w:trHeight w:val="361"/>
        </w:trPr>
        <w:tc>
          <w:tcPr>
            <w:tcW w:w="9781" w:type="dxa"/>
            <w:vAlign w:val="center"/>
          </w:tcPr>
          <w:p w:rsidR="0046238D" w:rsidRPr="007F7315" w:rsidRDefault="0046238D" w:rsidP="008B0566">
            <w:pPr>
              <w:numPr>
                <w:ilvl w:val="0"/>
                <w:numId w:val="11"/>
              </w:numPr>
              <w:bidi w:val="0"/>
              <w:spacing w:after="12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Propose </w:t>
            </w:r>
            <w:r w:rsidRPr="001D4380">
              <w:rPr>
                <w:sz w:val="26"/>
                <w:szCs w:val="26"/>
                <w:lang w:eastAsia="zh-CN"/>
              </w:rPr>
              <w:t>a marketing plan for</w:t>
            </w:r>
            <w:r>
              <w:rPr>
                <w:sz w:val="26"/>
                <w:szCs w:val="26"/>
                <w:lang w:eastAsia="zh-CN"/>
              </w:rPr>
              <w:t xml:space="preserve"> the </w:t>
            </w:r>
            <w:r w:rsidRPr="007F7315">
              <w:rPr>
                <w:sz w:val="26"/>
                <w:szCs w:val="26"/>
                <w:lang w:eastAsia="zh-CN"/>
              </w:rPr>
              <w:t>agricultural biotechnology products</w:t>
            </w:r>
            <w:r w:rsidRPr="002B095F">
              <w:rPr>
                <w:sz w:val="26"/>
                <w:szCs w:val="26"/>
                <w:lang w:eastAsia="zh-CN"/>
              </w:rPr>
              <w:t>.</w:t>
            </w:r>
          </w:p>
          <w:p w:rsidR="0046238D" w:rsidRPr="007F7315" w:rsidRDefault="0046238D" w:rsidP="008B0566">
            <w:pPr>
              <w:numPr>
                <w:ilvl w:val="0"/>
                <w:numId w:val="11"/>
              </w:numPr>
              <w:bidi w:val="0"/>
              <w:spacing w:after="120"/>
              <w:rPr>
                <w:sz w:val="26"/>
                <w:szCs w:val="26"/>
                <w:lang w:eastAsia="zh-CN"/>
              </w:rPr>
            </w:pPr>
            <w:r w:rsidRPr="00596F39">
              <w:rPr>
                <w:sz w:val="26"/>
                <w:szCs w:val="26"/>
                <w:lang w:eastAsia="zh-CN"/>
              </w:rPr>
              <w:t>Apply the methods to solve the problems of internal and external marketing of agricultural products.</w:t>
            </w:r>
          </w:p>
          <w:p w:rsidR="0046238D" w:rsidRPr="00571C5A" w:rsidRDefault="0046238D" w:rsidP="008B0566">
            <w:pPr>
              <w:keepNext/>
              <w:numPr>
                <w:ilvl w:val="0"/>
                <w:numId w:val="15"/>
              </w:numPr>
              <w:tabs>
                <w:tab w:val="clear" w:pos="720"/>
                <w:tab w:val="num" w:pos="972"/>
              </w:tabs>
              <w:autoSpaceDE w:val="0"/>
              <w:autoSpaceDN w:val="0"/>
              <w:bidi w:val="0"/>
              <w:adjustRightInd w:val="0"/>
              <w:spacing w:before="40" w:after="40"/>
              <w:ind w:left="972" w:hanging="480"/>
              <w:outlineLvl w:val="5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D</w:t>
            </w:r>
            <w:r w:rsidRPr="00775B92">
              <w:rPr>
                <w:sz w:val="26"/>
                <w:szCs w:val="26"/>
                <w:lang w:eastAsia="zh-CN"/>
              </w:rPr>
              <w:t>eal with the profits and losses under the agricultural production systems and market conditions</w:t>
            </w:r>
          </w:p>
        </w:tc>
      </w:tr>
      <w:tr w:rsidR="0046238D" w:rsidRPr="00571C5A" w:rsidTr="00571C5A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shd w:val="clear" w:color="auto" w:fill="8DB3E2"/>
            <w:vAlign w:val="center"/>
          </w:tcPr>
          <w:p w:rsidR="0046238D" w:rsidRPr="00571C5A" w:rsidRDefault="0046238D" w:rsidP="00844B7F">
            <w:pPr>
              <w:pStyle w:val="Subtitle"/>
              <w:spacing w:before="60" w:after="60"/>
              <w:ind w:left="229"/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6238D" w:rsidRPr="00571C5A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vAlign w:val="center"/>
          </w:tcPr>
          <w:p w:rsidR="0046238D" w:rsidRPr="00DD25FB" w:rsidRDefault="0046238D" w:rsidP="008B0566">
            <w:pPr>
              <w:numPr>
                <w:ilvl w:val="0"/>
                <w:numId w:val="11"/>
              </w:numPr>
              <w:bidi w:val="0"/>
              <w:spacing w:after="120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zh-CN"/>
              </w:rPr>
              <w:t>Deal with</w:t>
            </w:r>
            <w:r w:rsidRPr="00C70E21">
              <w:rPr>
                <w:sz w:val="26"/>
                <w:szCs w:val="26"/>
                <w:lang w:eastAsia="zh-CN"/>
              </w:rPr>
              <w:t xml:space="preserve"> producers</w:t>
            </w:r>
            <w:r>
              <w:rPr>
                <w:sz w:val="26"/>
                <w:szCs w:val="26"/>
                <w:lang w:eastAsia="zh-CN"/>
              </w:rPr>
              <w:t>,</w:t>
            </w:r>
            <w:r w:rsidRPr="00C70E21">
              <w:rPr>
                <w:sz w:val="26"/>
                <w:szCs w:val="26"/>
                <w:lang w:eastAsia="zh-CN"/>
              </w:rPr>
              <w:t xml:space="preserve"> farmers, and consumers</w:t>
            </w:r>
          </w:p>
          <w:p w:rsidR="0046238D" w:rsidRPr="00AA6E3B" w:rsidRDefault="0046238D" w:rsidP="008B0566">
            <w:pPr>
              <w:numPr>
                <w:ilvl w:val="0"/>
                <w:numId w:val="11"/>
              </w:numPr>
              <w:bidi w:val="0"/>
              <w:spacing w:after="120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64EEA">
              <w:rPr>
                <w:rFonts w:eastAsia="Times New Roman"/>
                <w:sz w:val="26"/>
                <w:szCs w:val="26"/>
                <w:lang w:eastAsia="en-US"/>
              </w:rPr>
              <w:t>Participate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664EEA">
              <w:rPr>
                <w:rFonts w:eastAsia="Times New Roman"/>
                <w:sz w:val="26"/>
                <w:szCs w:val="26"/>
                <w:lang w:eastAsia="en-US"/>
              </w:rPr>
              <w:t>in scientific conferences and sympos</w:t>
            </w:r>
            <w:r>
              <w:rPr>
                <w:sz w:val="26"/>
                <w:szCs w:val="26"/>
                <w:lang w:eastAsia="zh-CN"/>
              </w:rPr>
              <w:t>iums and w</w:t>
            </w:r>
            <w:r w:rsidRPr="00373460">
              <w:rPr>
                <w:rFonts w:eastAsia="Times New Roman"/>
                <w:sz w:val="26"/>
                <w:szCs w:val="26"/>
                <w:lang w:eastAsia="en-US"/>
              </w:rPr>
              <w:t>riting </w:t>
            </w:r>
            <w:r w:rsidRPr="00C82638">
              <w:rPr>
                <w:rFonts w:eastAsia="Times New Roman"/>
                <w:sz w:val="26"/>
                <w:szCs w:val="26"/>
                <w:lang w:eastAsia="en-US"/>
              </w:rPr>
              <w:t>the report</w:t>
            </w:r>
            <w:r w:rsidRPr="00373460">
              <w:rPr>
                <w:rFonts w:eastAsia="Times New Roman"/>
                <w:sz w:val="26"/>
                <w:szCs w:val="26"/>
                <w:lang w:eastAsia="en-US"/>
              </w:rPr>
              <w:t>s</w:t>
            </w:r>
            <w:r w:rsidRPr="00C82638">
              <w:rPr>
                <w:rFonts w:eastAsia="Times New Roman"/>
                <w:sz w:val="26"/>
                <w:szCs w:val="26"/>
                <w:lang w:eastAsia="en-US"/>
              </w:rPr>
              <w:t>.</w:t>
            </w:r>
          </w:p>
          <w:p w:rsidR="0046238D" w:rsidRPr="00571C5A" w:rsidRDefault="0046238D" w:rsidP="008B0566">
            <w:pPr>
              <w:keepNext/>
              <w:numPr>
                <w:ilvl w:val="0"/>
                <w:numId w:val="15"/>
              </w:numPr>
              <w:tabs>
                <w:tab w:val="clear" w:pos="720"/>
                <w:tab w:val="num" w:pos="852"/>
              </w:tabs>
              <w:autoSpaceDE w:val="0"/>
              <w:autoSpaceDN w:val="0"/>
              <w:bidi w:val="0"/>
              <w:adjustRightInd w:val="0"/>
              <w:spacing w:before="40" w:after="40"/>
              <w:ind w:left="852"/>
              <w:outlineLvl w:val="5"/>
              <w:rPr>
                <w:b/>
                <w:bCs/>
                <w:sz w:val="26"/>
                <w:szCs w:val="26"/>
                <w:lang w:eastAsia="en-US"/>
              </w:rPr>
            </w:pPr>
            <w:r w:rsidRPr="00C82638">
              <w:rPr>
                <w:rFonts w:eastAsia="Times New Roman"/>
                <w:sz w:val="26"/>
                <w:szCs w:val="26"/>
                <w:lang w:eastAsia="en-US"/>
              </w:rPr>
              <w:t>Manag</w:t>
            </w:r>
            <w:r>
              <w:rPr>
                <w:sz w:val="26"/>
                <w:szCs w:val="26"/>
                <w:lang w:eastAsia="zh-CN"/>
              </w:rPr>
              <w:t>e</w:t>
            </w:r>
            <w:r w:rsidRPr="00C82638">
              <w:rPr>
                <w:rFonts w:eastAsia="Times New Roman"/>
                <w:sz w:val="26"/>
                <w:szCs w:val="26"/>
                <w:lang w:eastAsia="en-US"/>
              </w:rPr>
              <w:t xml:space="preserve"> the Time efficiently</w:t>
            </w:r>
            <w:r>
              <w:rPr>
                <w:sz w:val="26"/>
                <w:szCs w:val="26"/>
                <w:lang w:eastAsia="zh-CN"/>
              </w:rPr>
              <w:t xml:space="preserve"> and </w:t>
            </w:r>
            <w:r w:rsidRPr="00664EEA">
              <w:rPr>
                <w:sz w:val="26"/>
                <w:szCs w:val="26"/>
                <w:lang w:eastAsia="zh-CN"/>
              </w:rPr>
              <w:t>Working within a team</w:t>
            </w:r>
            <w:r>
              <w:rPr>
                <w:sz w:val="26"/>
                <w:szCs w:val="26"/>
                <w:lang w:eastAsia="zh-CN"/>
              </w:rPr>
              <w:t>.</w:t>
            </w:r>
          </w:p>
        </w:tc>
      </w:tr>
    </w:tbl>
    <w:p w:rsidR="0046238D" w:rsidRDefault="0046238D">
      <w:pPr>
        <w:bidi w:val="0"/>
        <w:rPr>
          <w:lang w:eastAsia="zh-C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46238D" w:rsidRPr="00F62931" w:rsidTr="005C1DB6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46238D" w:rsidRPr="00F62931" w:rsidRDefault="0046238D" w:rsidP="005C1DB6">
            <w:pPr>
              <w:pStyle w:val="Subtitle"/>
              <w:spacing w:before="60" w:after="6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931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3. CONTENTS</w:t>
            </w:r>
          </w:p>
        </w:tc>
      </w:tr>
      <w:tr w:rsidR="0046238D" w:rsidRPr="00F62931" w:rsidTr="005C1DB6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46238D" w:rsidRPr="00F62931" w:rsidRDefault="0046238D" w:rsidP="005C1DB6">
            <w:pPr>
              <w:bidi w:val="0"/>
              <w:rPr>
                <w:b/>
                <w:bCs/>
                <w:sz w:val="26"/>
                <w:szCs w:val="26"/>
              </w:rPr>
            </w:pPr>
            <w:r w:rsidRPr="00F62931">
              <w:rPr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46238D" w:rsidRPr="00F62931" w:rsidRDefault="0046238D" w:rsidP="005C1DB6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D6274">
              <w:rPr>
                <w:b/>
                <w:bCs/>
                <w:sz w:val="26"/>
                <w:szCs w:val="26"/>
              </w:rPr>
              <w:t>No. of hours</w:t>
            </w:r>
            <w:r w:rsidRPr="00F62931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46238D" w:rsidRPr="00F62931" w:rsidRDefault="0046238D" w:rsidP="005C1DB6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F62931">
              <w:rPr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46238D" w:rsidRPr="00F62931" w:rsidRDefault="0046238D" w:rsidP="005C1DB6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F62931">
              <w:rPr>
                <w:b/>
                <w:bCs/>
                <w:sz w:val="26"/>
                <w:szCs w:val="26"/>
              </w:rPr>
              <w:t>Practical</w:t>
            </w:r>
          </w:p>
        </w:tc>
      </w:tr>
      <w:tr w:rsidR="0046238D" w:rsidRPr="00F62931" w:rsidTr="005C1DB6">
        <w:trPr>
          <w:trHeight w:val="46"/>
        </w:trPr>
        <w:tc>
          <w:tcPr>
            <w:tcW w:w="5760" w:type="dxa"/>
            <w:vAlign w:val="center"/>
          </w:tcPr>
          <w:p w:rsidR="0046238D" w:rsidRPr="00785CBA" w:rsidRDefault="0046238D" w:rsidP="00785CBA">
            <w:pPr>
              <w:pStyle w:val="Subtitle"/>
              <w:ind w:left="1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85CBA">
              <w:rPr>
                <w:rFonts w:ascii="Times New Roman" w:hAnsi="Times New Roman" w:cs="Times New Roman"/>
                <w:b w:val="0"/>
                <w:bCs w:val="0"/>
                <w:sz w:val="24"/>
              </w:rPr>
              <w:t>Introduction</w:t>
            </w:r>
          </w:p>
        </w:tc>
        <w:tc>
          <w:tcPr>
            <w:tcW w:w="1170" w:type="dxa"/>
            <w:vAlign w:val="center"/>
          </w:tcPr>
          <w:p w:rsidR="0046238D" w:rsidRPr="00CC13A6" w:rsidRDefault="0046238D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46238D" w:rsidRPr="00CC13A6" w:rsidRDefault="0046238D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 w:rsidRPr="00CC13A6"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46238D" w:rsidRPr="00CC13A6" w:rsidRDefault="0046238D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 w:rsidRPr="00CC13A6"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2</w:t>
            </w:r>
          </w:p>
        </w:tc>
      </w:tr>
      <w:tr w:rsidR="0046238D" w:rsidRPr="00F62931" w:rsidTr="005C1DB6">
        <w:trPr>
          <w:trHeight w:val="46"/>
        </w:trPr>
        <w:tc>
          <w:tcPr>
            <w:tcW w:w="5760" w:type="dxa"/>
            <w:vAlign w:val="center"/>
          </w:tcPr>
          <w:p w:rsidR="0046238D" w:rsidRPr="00785CBA" w:rsidRDefault="0046238D" w:rsidP="00785CBA">
            <w:pPr>
              <w:pStyle w:val="Subtitle"/>
              <w:ind w:left="1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85CBA">
              <w:rPr>
                <w:rFonts w:ascii="Times New Roman" w:hAnsi="Times New Roman" w:cs="Times New Roman"/>
                <w:b w:val="0"/>
                <w:bCs w:val="0"/>
                <w:sz w:val="24"/>
              </w:rPr>
              <w:t>Types of agricultural biotechnology product.</w:t>
            </w:r>
          </w:p>
        </w:tc>
        <w:tc>
          <w:tcPr>
            <w:tcW w:w="1170" w:type="dxa"/>
            <w:vAlign w:val="center"/>
          </w:tcPr>
          <w:p w:rsidR="0046238D" w:rsidRPr="00CC13A6" w:rsidRDefault="0046238D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46238D" w:rsidRPr="00F62931" w:rsidTr="005C1DB6">
        <w:trPr>
          <w:trHeight w:val="46"/>
        </w:trPr>
        <w:tc>
          <w:tcPr>
            <w:tcW w:w="5760" w:type="dxa"/>
            <w:vAlign w:val="center"/>
          </w:tcPr>
          <w:p w:rsidR="0046238D" w:rsidRPr="006B1C0B" w:rsidRDefault="0046238D" w:rsidP="005C1DB6">
            <w:pPr>
              <w:pStyle w:val="Subtitle"/>
              <w:ind w:left="1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85CBA">
              <w:rPr>
                <w:rFonts w:ascii="Times New Roman" w:hAnsi="Times New Roman" w:cs="Times New Roman"/>
                <w:b w:val="0"/>
                <w:bCs w:val="0"/>
                <w:sz w:val="24"/>
              </w:rPr>
              <w:t>Analysis of the supply and demand of the products</w:t>
            </w:r>
          </w:p>
        </w:tc>
        <w:tc>
          <w:tcPr>
            <w:tcW w:w="1170" w:type="dxa"/>
            <w:vAlign w:val="center"/>
          </w:tcPr>
          <w:p w:rsidR="0046238D" w:rsidRPr="00CC13A6" w:rsidRDefault="0046238D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46238D" w:rsidRPr="00F62931" w:rsidTr="005C1DB6">
        <w:trPr>
          <w:trHeight w:val="46"/>
        </w:trPr>
        <w:tc>
          <w:tcPr>
            <w:tcW w:w="5760" w:type="dxa"/>
            <w:vAlign w:val="center"/>
          </w:tcPr>
          <w:p w:rsidR="0046238D" w:rsidRPr="00785CBA" w:rsidRDefault="0046238D" w:rsidP="00785CBA">
            <w:pPr>
              <w:pStyle w:val="Subtitle"/>
              <w:ind w:left="1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 w:rsidRPr="00785CBA">
              <w:rPr>
                <w:rFonts w:ascii="Times New Roman" w:hAnsi="Times New Roman" w:cs="Times New Roman"/>
                <w:b w:val="0"/>
                <w:bCs w:val="0"/>
                <w:sz w:val="24"/>
              </w:rPr>
              <w:t>Costs and prices; supply and demand of local markets.</w:t>
            </w:r>
          </w:p>
        </w:tc>
        <w:tc>
          <w:tcPr>
            <w:tcW w:w="1170" w:type="dxa"/>
            <w:vAlign w:val="center"/>
          </w:tcPr>
          <w:p w:rsidR="0046238D" w:rsidRPr="00CC13A6" w:rsidRDefault="0046238D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46238D" w:rsidRPr="00F62931" w:rsidTr="005C1DB6">
        <w:trPr>
          <w:trHeight w:val="46"/>
        </w:trPr>
        <w:tc>
          <w:tcPr>
            <w:tcW w:w="5760" w:type="dxa"/>
            <w:vAlign w:val="center"/>
          </w:tcPr>
          <w:p w:rsidR="0046238D" w:rsidRPr="006B1C0B" w:rsidRDefault="0046238D" w:rsidP="005C1DB6">
            <w:pPr>
              <w:pStyle w:val="Subtitle"/>
              <w:ind w:left="1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85CBA">
              <w:rPr>
                <w:rFonts w:ascii="Times New Roman" w:hAnsi="Times New Roman" w:cs="Times New Roman"/>
                <w:b w:val="0"/>
                <w:bCs w:val="0"/>
                <w:sz w:val="24"/>
              </w:rPr>
              <w:t>Competition in markets</w:t>
            </w:r>
          </w:p>
        </w:tc>
        <w:tc>
          <w:tcPr>
            <w:tcW w:w="1170" w:type="dxa"/>
            <w:vAlign w:val="center"/>
          </w:tcPr>
          <w:p w:rsidR="0046238D" w:rsidRPr="00CC13A6" w:rsidRDefault="0046238D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46238D" w:rsidRPr="00F62931" w:rsidTr="005C1DB6">
        <w:trPr>
          <w:trHeight w:val="46"/>
        </w:trPr>
        <w:tc>
          <w:tcPr>
            <w:tcW w:w="5760" w:type="dxa"/>
            <w:vAlign w:val="center"/>
          </w:tcPr>
          <w:p w:rsidR="0046238D" w:rsidRPr="006B1C0B" w:rsidRDefault="0046238D" w:rsidP="005C1DB6">
            <w:pPr>
              <w:pStyle w:val="Subtitle"/>
              <w:ind w:left="1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85CBA">
              <w:rPr>
                <w:rFonts w:ascii="Times New Roman" w:hAnsi="Times New Roman" w:cs="Times New Roman"/>
                <w:b w:val="0"/>
                <w:bCs w:val="0"/>
                <w:sz w:val="24"/>
              </w:rPr>
              <w:t>Market concentration and marketing channels of products</w:t>
            </w:r>
          </w:p>
        </w:tc>
        <w:tc>
          <w:tcPr>
            <w:tcW w:w="1170" w:type="dxa"/>
            <w:vAlign w:val="center"/>
          </w:tcPr>
          <w:p w:rsidR="0046238D" w:rsidRPr="00CC13A6" w:rsidRDefault="0046238D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46238D" w:rsidRPr="00F62931" w:rsidTr="005C1DB6">
        <w:trPr>
          <w:trHeight w:val="46"/>
        </w:trPr>
        <w:tc>
          <w:tcPr>
            <w:tcW w:w="5760" w:type="dxa"/>
            <w:vAlign w:val="center"/>
          </w:tcPr>
          <w:p w:rsidR="0046238D" w:rsidRPr="00785CBA" w:rsidRDefault="0046238D" w:rsidP="00785CBA">
            <w:pPr>
              <w:pStyle w:val="ListParagraph"/>
              <w:bidi w:val="0"/>
              <w:spacing w:after="0" w:line="240" w:lineRule="auto"/>
              <w:ind w:left="169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785CBA">
              <w:rPr>
                <w:rFonts w:ascii="Times New Roman" w:hAnsi="Times New Roman" w:cs="Times New Roman"/>
                <w:sz w:val="24"/>
                <w:szCs w:val="24"/>
              </w:rPr>
              <w:t>Exports of products. Grading, packaging and requirements demanded by foreign importers.</w:t>
            </w:r>
          </w:p>
        </w:tc>
        <w:tc>
          <w:tcPr>
            <w:tcW w:w="1170" w:type="dxa"/>
            <w:vAlign w:val="center"/>
          </w:tcPr>
          <w:p w:rsidR="0046238D" w:rsidRPr="00CC13A6" w:rsidRDefault="0046238D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46238D" w:rsidRPr="00F62931" w:rsidTr="005C1DB6">
        <w:trPr>
          <w:trHeight w:val="46"/>
        </w:trPr>
        <w:tc>
          <w:tcPr>
            <w:tcW w:w="5760" w:type="dxa"/>
            <w:vAlign w:val="center"/>
          </w:tcPr>
          <w:p w:rsidR="0046238D" w:rsidRPr="00CC13A6" w:rsidRDefault="0046238D" w:rsidP="005C1DB6">
            <w:pPr>
              <w:bidi w:val="0"/>
              <w:jc w:val="both"/>
              <w:rPr>
                <w:rStyle w:val="Heading3Char"/>
                <w:rFonts w:ascii="Times New Roman" w:hAnsi="Times New Roman"/>
                <w:bCs/>
                <w:color w:val="auto"/>
                <w:sz w:val="24"/>
              </w:rPr>
            </w:pPr>
            <w:r w:rsidRPr="00CC13A6">
              <w:rPr>
                <w:rStyle w:val="Heading3Char"/>
                <w:rFonts w:ascii="Times New Roman" w:hAnsi="Times New Roman"/>
                <w:bCs/>
                <w:color w:val="auto"/>
                <w:sz w:val="24"/>
              </w:rPr>
              <w:t>Periodical exam</w:t>
            </w:r>
          </w:p>
        </w:tc>
        <w:tc>
          <w:tcPr>
            <w:tcW w:w="1170" w:type="dxa"/>
            <w:vAlign w:val="center"/>
          </w:tcPr>
          <w:p w:rsidR="0046238D" w:rsidRPr="00CC13A6" w:rsidRDefault="0046238D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46238D" w:rsidRPr="00F62931" w:rsidTr="005C1DB6">
        <w:trPr>
          <w:trHeight w:val="46"/>
        </w:trPr>
        <w:tc>
          <w:tcPr>
            <w:tcW w:w="5760" w:type="dxa"/>
            <w:vAlign w:val="center"/>
          </w:tcPr>
          <w:p w:rsidR="0046238D" w:rsidRPr="00214D6E" w:rsidRDefault="0046238D" w:rsidP="005C1DB6">
            <w:pPr>
              <w:pStyle w:val="Subtitle"/>
              <w:ind w:left="1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85CBA">
              <w:rPr>
                <w:rFonts w:ascii="Times New Roman" w:hAnsi="Times New Roman" w:cs="Times New Roman"/>
                <w:b w:val="0"/>
                <w:bCs w:val="0"/>
                <w:sz w:val="24"/>
              </w:rPr>
              <w:t>Trade regulation and rules to be enforced</w:t>
            </w:r>
          </w:p>
        </w:tc>
        <w:tc>
          <w:tcPr>
            <w:tcW w:w="1170" w:type="dxa"/>
            <w:vAlign w:val="center"/>
          </w:tcPr>
          <w:p w:rsidR="0046238D" w:rsidRPr="00CC13A6" w:rsidRDefault="0046238D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46238D" w:rsidRPr="00F62931" w:rsidTr="005C1DB6">
        <w:trPr>
          <w:trHeight w:val="46"/>
        </w:trPr>
        <w:tc>
          <w:tcPr>
            <w:tcW w:w="5760" w:type="dxa"/>
            <w:vAlign w:val="center"/>
          </w:tcPr>
          <w:p w:rsidR="0046238D" w:rsidRPr="00785CBA" w:rsidRDefault="0046238D" w:rsidP="00785CBA">
            <w:pPr>
              <w:pStyle w:val="ListParagraph"/>
              <w:bidi w:val="0"/>
              <w:spacing w:after="0" w:line="240" w:lineRule="auto"/>
              <w:ind w:left="169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785CBA">
              <w:rPr>
                <w:rFonts w:ascii="Times New Roman" w:hAnsi="Times New Roman" w:cs="Times New Roman"/>
                <w:sz w:val="24"/>
                <w:szCs w:val="24"/>
              </w:rPr>
              <w:t>Price labeling and price policy.</w:t>
            </w:r>
          </w:p>
        </w:tc>
        <w:tc>
          <w:tcPr>
            <w:tcW w:w="1170" w:type="dxa"/>
            <w:vAlign w:val="center"/>
          </w:tcPr>
          <w:p w:rsidR="0046238D" w:rsidRPr="00CC13A6" w:rsidRDefault="0046238D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46238D" w:rsidRPr="00F62931" w:rsidTr="005C1DB6">
        <w:trPr>
          <w:trHeight w:val="46"/>
        </w:trPr>
        <w:tc>
          <w:tcPr>
            <w:tcW w:w="5760" w:type="dxa"/>
            <w:vAlign w:val="center"/>
          </w:tcPr>
          <w:p w:rsidR="0046238D" w:rsidRPr="00785CBA" w:rsidRDefault="0046238D" w:rsidP="00785CBA">
            <w:pPr>
              <w:pStyle w:val="ListParagraph"/>
              <w:bidi w:val="0"/>
              <w:spacing w:after="0" w:line="240" w:lineRule="auto"/>
              <w:ind w:left="132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785CBA">
              <w:rPr>
                <w:rFonts w:ascii="Times New Roman" w:hAnsi="Times New Roman" w:cs="Times New Roman"/>
                <w:sz w:val="24"/>
                <w:szCs w:val="24"/>
              </w:rPr>
              <w:t>Egypt income of foreign currency. New markets to encourage investments.</w:t>
            </w:r>
          </w:p>
        </w:tc>
        <w:tc>
          <w:tcPr>
            <w:tcW w:w="1170" w:type="dxa"/>
            <w:vAlign w:val="center"/>
          </w:tcPr>
          <w:p w:rsidR="0046238D" w:rsidRPr="00CC13A6" w:rsidRDefault="0046238D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46238D" w:rsidRPr="00F62931" w:rsidTr="005C1DB6">
        <w:trPr>
          <w:trHeight w:val="46"/>
        </w:trPr>
        <w:tc>
          <w:tcPr>
            <w:tcW w:w="5760" w:type="dxa"/>
            <w:vAlign w:val="center"/>
          </w:tcPr>
          <w:p w:rsidR="0046238D" w:rsidRPr="00CE0CC5" w:rsidRDefault="0046238D" w:rsidP="005C1DB6">
            <w:pPr>
              <w:bidi w:val="0"/>
              <w:jc w:val="both"/>
              <w:rPr>
                <w:rStyle w:val="Heading3Char"/>
                <w:rFonts w:ascii="Times New Roman" w:hAnsi="Times New Roman"/>
                <w:bCs/>
                <w:color w:val="auto"/>
                <w:sz w:val="24"/>
              </w:rPr>
            </w:pPr>
            <w:r w:rsidRPr="00CE0CC5">
              <w:rPr>
                <w:rStyle w:val="Heading3Char"/>
                <w:rFonts w:ascii="Times New Roman" w:hAnsi="Times New Roman"/>
                <w:bCs/>
                <w:color w:val="auto"/>
                <w:sz w:val="24"/>
              </w:rPr>
              <w:t>Periodical exam</w:t>
            </w:r>
          </w:p>
        </w:tc>
        <w:tc>
          <w:tcPr>
            <w:tcW w:w="1170" w:type="dxa"/>
            <w:vAlign w:val="center"/>
          </w:tcPr>
          <w:p w:rsidR="0046238D" w:rsidRPr="00CC13A6" w:rsidRDefault="0046238D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46238D" w:rsidRPr="00F62931" w:rsidTr="005C1DB6">
        <w:trPr>
          <w:trHeight w:val="46"/>
        </w:trPr>
        <w:tc>
          <w:tcPr>
            <w:tcW w:w="5760" w:type="dxa"/>
            <w:vAlign w:val="center"/>
          </w:tcPr>
          <w:p w:rsidR="0046238D" w:rsidRPr="00214D6E" w:rsidRDefault="0046238D" w:rsidP="005C1DB6">
            <w:pPr>
              <w:pStyle w:val="Subtitle"/>
              <w:ind w:left="1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85CBA">
              <w:rPr>
                <w:rFonts w:ascii="Times New Roman" w:hAnsi="Times New Roman" w:cs="Times New Roman"/>
                <w:b w:val="0"/>
                <w:bCs w:val="0"/>
                <w:sz w:val="24"/>
              </w:rPr>
              <w:t>Safe Food Production enforcement and product`s hygienic requirements protecting consumer`s health</w:t>
            </w:r>
          </w:p>
        </w:tc>
        <w:tc>
          <w:tcPr>
            <w:tcW w:w="1170" w:type="dxa"/>
            <w:vAlign w:val="center"/>
          </w:tcPr>
          <w:p w:rsidR="0046238D" w:rsidRPr="00CC13A6" w:rsidRDefault="0046238D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46238D" w:rsidRPr="00F62931" w:rsidTr="005C1DB6">
        <w:trPr>
          <w:trHeight w:val="46"/>
        </w:trPr>
        <w:tc>
          <w:tcPr>
            <w:tcW w:w="5760" w:type="dxa"/>
            <w:vAlign w:val="center"/>
          </w:tcPr>
          <w:p w:rsidR="0046238D" w:rsidRPr="00CC13A6" w:rsidRDefault="0046238D" w:rsidP="005C1DB6">
            <w:pPr>
              <w:bidi w:val="0"/>
              <w:jc w:val="both"/>
              <w:rPr>
                <w:rStyle w:val="Heading3Char"/>
                <w:rFonts w:ascii="Times New Roman" w:hAnsi="Times New Roman"/>
                <w:bCs/>
                <w:color w:val="auto"/>
                <w:sz w:val="24"/>
              </w:rPr>
            </w:pPr>
            <w:r w:rsidRPr="00CC13A6">
              <w:rPr>
                <w:rStyle w:val="Heading3Char"/>
                <w:rFonts w:ascii="Times New Roman" w:hAnsi="Times New Roman"/>
                <w:bCs/>
                <w:color w:val="auto"/>
                <w:sz w:val="24"/>
              </w:rPr>
              <w:t>Practical exam</w:t>
            </w:r>
          </w:p>
        </w:tc>
        <w:tc>
          <w:tcPr>
            <w:tcW w:w="1170" w:type="dxa"/>
            <w:vAlign w:val="center"/>
          </w:tcPr>
          <w:p w:rsidR="0046238D" w:rsidRPr="00CC13A6" w:rsidRDefault="0046238D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46238D" w:rsidRPr="00CC13A6" w:rsidRDefault="0046238D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46238D" w:rsidRPr="00F62931" w:rsidTr="005C1DB6">
        <w:trPr>
          <w:trHeight w:val="46"/>
        </w:trPr>
        <w:tc>
          <w:tcPr>
            <w:tcW w:w="5760" w:type="dxa"/>
            <w:vAlign w:val="center"/>
          </w:tcPr>
          <w:p w:rsidR="0046238D" w:rsidRPr="00CC13A6" w:rsidRDefault="0046238D" w:rsidP="005C1DB6">
            <w:pPr>
              <w:tabs>
                <w:tab w:val="left" w:pos="4608"/>
              </w:tabs>
              <w:bidi w:val="0"/>
              <w:rPr>
                <w:b/>
                <w:bCs/>
                <w:lang w:eastAsia="zh-CN" w:bidi="ar-EG"/>
              </w:rPr>
            </w:pPr>
            <w:r w:rsidRPr="00CC13A6">
              <w:rPr>
                <w:b/>
                <w:bCs/>
                <w:lang w:eastAsia="zh-CN" w:bidi="ar-EG"/>
              </w:rPr>
              <w:t>Total</w:t>
            </w:r>
          </w:p>
        </w:tc>
        <w:tc>
          <w:tcPr>
            <w:tcW w:w="1170" w:type="dxa"/>
            <w:vAlign w:val="center"/>
          </w:tcPr>
          <w:p w:rsidR="0046238D" w:rsidRPr="00CC13A6" w:rsidRDefault="0046238D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56</w:t>
            </w:r>
          </w:p>
        </w:tc>
        <w:tc>
          <w:tcPr>
            <w:tcW w:w="1260" w:type="dxa"/>
            <w:vAlign w:val="center"/>
          </w:tcPr>
          <w:p w:rsidR="0046238D" w:rsidRPr="00CC13A6" w:rsidRDefault="0046238D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28</w:t>
            </w:r>
          </w:p>
        </w:tc>
        <w:tc>
          <w:tcPr>
            <w:tcW w:w="1591" w:type="dxa"/>
            <w:vAlign w:val="center"/>
          </w:tcPr>
          <w:p w:rsidR="0046238D" w:rsidRPr="00CC13A6" w:rsidRDefault="0046238D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28</w:t>
            </w:r>
          </w:p>
        </w:tc>
      </w:tr>
    </w:tbl>
    <w:p w:rsidR="0046238D" w:rsidRDefault="0046238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6238D" w:rsidRPr="00571C5A" w:rsidTr="00571C5A">
        <w:trPr>
          <w:trHeight w:val="299"/>
        </w:trPr>
        <w:tc>
          <w:tcPr>
            <w:tcW w:w="9781" w:type="dxa"/>
            <w:shd w:val="clear" w:color="auto" w:fill="FABF8F"/>
            <w:vAlign w:val="center"/>
          </w:tcPr>
          <w:p w:rsidR="0046238D" w:rsidRPr="00571C5A" w:rsidRDefault="0046238D" w:rsidP="00844B7F">
            <w:pPr>
              <w:pStyle w:val="Subtitle"/>
              <w:spacing w:before="60" w:after="60"/>
              <w:ind w:left="139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4. TEACHING AND LEARNING METHODS</w:t>
            </w:r>
          </w:p>
        </w:tc>
      </w:tr>
      <w:tr w:rsidR="0046238D" w:rsidRPr="00571C5A" w:rsidTr="004B6DCF">
        <w:trPr>
          <w:trHeight w:val="412"/>
        </w:trPr>
        <w:tc>
          <w:tcPr>
            <w:tcW w:w="9781" w:type="dxa"/>
            <w:vAlign w:val="center"/>
          </w:tcPr>
          <w:p w:rsidR="0046238D" w:rsidRPr="00571C5A" w:rsidRDefault="0046238D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hanging="284"/>
              <w:rPr>
                <w:color w:val="000000"/>
                <w:sz w:val="26"/>
                <w:szCs w:val="26"/>
                <w:lang w:eastAsia="en-US"/>
              </w:rPr>
            </w:pPr>
            <w:r w:rsidRPr="00571C5A">
              <w:rPr>
                <w:color w:val="000000"/>
                <w:sz w:val="26"/>
                <w:szCs w:val="26"/>
                <w:lang w:eastAsia="en-US"/>
              </w:rPr>
              <w:t>The main subject areas are covered in the lectures (see syllabus Plan).</w:t>
            </w:r>
          </w:p>
          <w:p w:rsidR="0046238D" w:rsidRPr="00571C5A" w:rsidRDefault="0046238D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hanging="284"/>
              <w:rPr>
                <w:color w:val="000000"/>
                <w:sz w:val="26"/>
                <w:szCs w:val="26"/>
                <w:lang w:eastAsia="en-US"/>
              </w:rPr>
            </w:pPr>
            <w:r w:rsidRPr="00571C5A">
              <w:rPr>
                <w:color w:val="000000"/>
                <w:sz w:val="26"/>
                <w:szCs w:val="26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  <w:p w:rsidR="0046238D" w:rsidRPr="00571C5A" w:rsidRDefault="0046238D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hanging="284"/>
              <w:rPr>
                <w:color w:val="000000"/>
                <w:sz w:val="26"/>
                <w:szCs w:val="26"/>
                <w:lang w:val="en-GB" w:eastAsia="en-GB"/>
              </w:rPr>
            </w:pPr>
            <w:r w:rsidRPr="00571C5A">
              <w:rPr>
                <w:color w:val="000000"/>
                <w:sz w:val="26"/>
                <w:szCs w:val="26"/>
                <w:lang w:eastAsia="en-US"/>
              </w:rPr>
              <w:t>Students are given a topic to research in small groups which they report as an oral presentation. Collective feedback on the strengths and weaknesses of the presentations are provided.</w:t>
            </w:r>
          </w:p>
        </w:tc>
      </w:tr>
    </w:tbl>
    <w:p w:rsidR="0046238D" w:rsidRDefault="0046238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6238D" w:rsidRPr="00571C5A" w:rsidTr="00571C5A">
        <w:trPr>
          <w:trHeight w:val="279"/>
        </w:trPr>
        <w:tc>
          <w:tcPr>
            <w:tcW w:w="9781" w:type="dxa"/>
            <w:shd w:val="clear" w:color="auto" w:fill="FABF8F"/>
            <w:vAlign w:val="center"/>
          </w:tcPr>
          <w:p w:rsidR="0046238D" w:rsidRPr="00571C5A" w:rsidRDefault="0046238D" w:rsidP="00844B7F">
            <w:pPr>
              <w:pStyle w:val="Subtitle"/>
              <w:spacing w:before="60" w:after="60"/>
              <w:ind w:left="139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5. STUDENT ASSESSMENT METHODS</w:t>
            </w:r>
          </w:p>
        </w:tc>
      </w:tr>
      <w:tr w:rsidR="0046238D" w:rsidRPr="00571C5A" w:rsidTr="00CA7972">
        <w:trPr>
          <w:trHeight w:val="1192"/>
        </w:trPr>
        <w:tc>
          <w:tcPr>
            <w:tcW w:w="9781" w:type="dxa"/>
            <w:vAlign w:val="center"/>
          </w:tcPr>
          <w:p w:rsidR="0046238D" w:rsidRPr="00571C5A" w:rsidRDefault="0046238D">
            <w:pPr>
              <w:bidi w:val="0"/>
              <w:jc w:val="lowKashida"/>
              <w:rPr>
                <w:rFonts w:eastAsia="Times New Roman"/>
                <w:sz w:val="26"/>
                <w:szCs w:val="26"/>
              </w:rPr>
            </w:pPr>
            <w:r w:rsidRPr="00571C5A">
              <w:rPr>
                <w:rFonts w:eastAsia="Times New Roman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46238D" w:rsidRPr="00571C5A" w:rsidRDefault="0046238D" w:rsidP="00CA7972">
            <w:pPr>
              <w:bidi w:val="0"/>
              <w:ind w:left="454" w:hanging="284"/>
              <w:jc w:val="lowKashida"/>
              <w:rPr>
                <w:rFonts w:eastAsia="Times New Roman"/>
                <w:sz w:val="26"/>
                <w:szCs w:val="26"/>
              </w:rPr>
            </w:pPr>
            <w:r w:rsidRPr="00571C5A">
              <w:rPr>
                <w:rFonts w:eastAsia="Times New Roman"/>
                <w:sz w:val="26"/>
                <w:szCs w:val="26"/>
              </w:rPr>
              <w:t>1) Laboratory work: to assess the ability of students to understand and perform small laboratory experiments.</w:t>
            </w:r>
          </w:p>
          <w:p w:rsidR="0046238D" w:rsidRPr="00571C5A" w:rsidRDefault="0046238D">
            <w:pPr>
              <w:bidi w:val="0"/>
              <w:ind w:left="568" w:hanging="284"/>
              <w:jc w:val="lowKashida"/>
              <w:rPr>
                <w:rFonts w:eastAsia="Times New Roman"/>
                <w:vanish/>
                <w:color w:val="000000"/>
                <w:sz w:val="26"/>
                <w:szCs w:val="26"/>
                <w:lang w:val="en-GB" w:eastAsia="en-GB"/>
              </w:rPr>
            </w:pPr>
          </w:p>
          <w:p w:rsidR="0046238D" w:rsidRPr="00571C5A" w:rsidRDefault="0046238D">
            <w:pPr>
              <w:pStyle w:val="Subtitle"/>
              <w:ind w:left="568" w:right="568" w:hanging="284"/>
              <w:jc w:val="lowKashid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6238D" w:rsidRDefault="0046238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46238D" w:rsidRPr="00571C5A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46238D" w:rsidRPr="00571C5A" w:rsidRDefault="0046238D" w:rsidP="00844B7F">
            <w:pPr>
              <w:pStyle w:val="Subtitle"/>
              <w:spacing w:before="60" w:after="60"/>
              <w:ind w:left="139"/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6. ASSESSMENT SCHEDULE</w:t>
            </w:r>
          </w:p>
        </w:tc>
      </w:tr>
      <w:tr w:rsidR="0046238D" w:rsidRPr="00571C5A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46238D" w:rsidRPr="00571C5A" w:rsidRDefault="0046238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46238D" w:rsidRPr="00571C5A" w:rsidRDefault="0046238D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571C5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46238D" w:rsidRPr="00571C5A" w:rsidRDefault="0046238D">
            <w:pPr>
              <w:bidi w:val="0"/>
              <w:jc w:val="center"/>
              <w:rPr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71C5A">
              <w:rPr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46238D" w:rsidRPr="00571C5A" w:rsidTr="00884BB7">
        <w:trPr>
          <w:trHeight w:val="20"/>
        </w:trPr>
        <w:tc>
          <w:tcPr>
            <w:tcW w:w="2700" w:type="dxa"/>
            <w:vAlign w:val="center"/>
          </w:tcPr>
          <w:p w:rsidR="0046238D" w:rsidRPr="00571C5A" w:rsidRDefault="0046238D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46238D" w:rsidRPr="00571C5A" w:rsidRDefault="0046238D" w:rsidP="00A21571">
            <w:pPr>
              <w:pStyle w:val="Footer"/>
              <w:bidi w:val="0"/>
              <w:jc w:val="center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46238D" w:rsidRPr="004D6274" w:rsidRDefault="0046238D" w:rsidP="005C1DB6">
            <w:pPr>
              <w:bidi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4, 8, 12</w:t>
            </w:r>
          </w:p>
        </w:tc>
      </w:tr>
      <w:tr w:rsidR="0046238D" w:rsidRPr="00571C5A" w:rsidTr="00884BB7">
        <w:trPr>
          <w:trHeight w:val="20"/>
        </w:trPr>
        <w:tc>
          <w:tcPr>
            <w:tcW w:w="2700" w:type="dxa"/>
            <w:vAlign w:val="center"/>
          </w:tcPr>
          <w:p w:rsidR="0046238D" w:rsidRPr="00571C5A" w:rsidRDefault="0046238D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46238D" w:rsidRPr="00571C5A" w:rsidRDefault="0046238D" w:rsidP="00A21571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46238D" w:rsidRPr="004D6274" w:rsidRDefault="0046238D" w:rsidP="005C1DB6">
            <w:pPr>
              <w:bidi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14</w:t>
            </w:r>
          </w:p>
        </w:tc>
      </w:tr>
      <w:tr w:rsidR="0046238D" w:rsidRPr="00571C5A" w:rsidTr="00884BB7">
        <w:trPr>
          <w:trHeight w:val="20"/>
        </w:trPr>
        <w:tc>
          <w:tcPr>
            <w:tcW w:w="2700" w:type="dxa"/>
            <w:vAlign w:val="center"/>
          </w:tcPr>
          <w:p w:rsidR="0046238D" w:rsidRPr="00571C5A" w:rsidRDefault="0046238D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46238D" w:rsidRPr="00571C5A" w:rsidRDefault="0046238D" w:rsidP="00A21571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46238D" w:rsidRPr="004D6274" w:rsidRDefault="0046238D" w:rsidP="005C1DB6">
            <w:pPr>
              <w:bidi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</w:t>
            </w:r>
          </w:p>
        </w:tc>
      </w:tr>
      <w:tr w:rsidR="0046238D" w:rsidRPr="00571C5A" w:rsidTr="00884BB7">
        <w:trPr>
          <w:trHeight w:val="20"/>
        </w:trPr>
        <w:tc>
          <w:tcPr>
            <w:tcW w:w="2700" w:type="dxa"/>
            <w:vAlign w:val="center"/>
          </w:tcPr>
          <w:p w:rsidR="0046238D" w:rsidRPr="00571C5A" w:rsidRDefault="0046238D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46238D" w:rsidRPr="00571C5A" w:rsidRDefault="0046238D" w:rsidP="00A21571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46238D" w:rsidRPr="004D6274" w:rsidRDefault="0046238D" w:rsidP="005C1DB6">
            <w:pPr>
              <w:bidi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</w:t>
            </w:r>
          </w:p>
        </w:tc>
      </w:tr>
    </w:tbl>
    <w:p w:rsidR="0046238D" w:rsidRDefault="0046238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46238D" w:rsidRPr="00571C5A" w:rsidTr="00571C5A">
        <w:trPr>
          <w:trHeight w:val="279"/>
        </w:trPr>
        <w:tc>
          <w:tcPr>
            <w:tcW w:w="9781" w:type="dxa"/>
            <w:gridSpan w:val="3"/>
            <w:shd w:val="clear" w:color="auto" w:fill="FABF8F"/>
            <w:vAlign w:val="center"/>
          </w:tcPr>
          <w:p w:rsidR="0046238D" w:rsidRPr="00571C5A" w:rsidRDefault="0046238D" w:rsidP="00844B7F">
            <w:pPr>
              <w:pStyle w:val="Subtitle"/>
              <w:spacing w:before="60" w:after="60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7. WEIGHING OF ASSESSMENT</w:t>
            </w:r>
          </w:p>
        </w:tc>
      </w:tr>
      <w:tr w:rsidR="0046238D" w:rsidRPr="00571C5A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46238D" w:rsidRPr="00571C5A" w:rsidRDefault="0046238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46238D" w:rsidRPr="00571C5A" w:rsidRDefault="0046238D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571C5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46238D" w:rsidRPr="00571C5A" w:rsidRDefault="0046238D">
            <w:pPr>
              <w:bidi w:val="0"/>
              <w:jc w:val="center"/>
              <w:rPr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71C5A">
              <w:rPr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46238D" w:rsidRPr="00571C5A" w:rsidTr="004B6DCF">
        <w:trPr>
          <w:trHeight w:val="20"/>
        </w:trPr>
        <w:tc>
          <w:tcPr>
            <w:tcW w:w="2700" w:type="dxa"/>
            <w:vAlign w:val="center"/>
          </w:tcPr>
          <w:p w:rsidR="0046238D" w:rsidRPr="00571C5A" w:rsidRDefault="0046238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46238D" w:rsidRPr="00571C5A" w:rsidRDefault="0046238D">
            <w:pPr>
              <w:pStyle w:val="Footer"/>
              <w:bidi w:val="0"/>
              <w:jc w:val="center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46238D" w:rsidRPr="00571C5A" w:rsidRDefault="0046238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46238D" w:rsidRPr="00571C5A" w:rsidTr="004B6DCF">
        <w:trPr>
          <w:trHeight w:val="20"/>
        </w:trPr>
        <w:tc>
          <w:tcPr>
            <w:tcW w:w="2700" w:type="dxa"/>
            <w:vAlign w:val="center"/>
          </w:tcPr>
          <w:p w:rsidR="0046238D" w:rsidRPr="00571C5A" w:rsidRDefault="0046238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46238D" w:rsidRPr="00571C5A" w:rsidRDefault="0046238D" w:rsidP="005514DA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46238D" w:rsidRPr="00571C5A" w:rsidRDefault="0046238D" w:rsidP="005514DA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46238D" w:rsidRPr="00571C5A" w:rsidTr="004B6DCF">
        <w:trPr>
          <w:trHeight w:val="20"/>
        </w:trPr>
        <w:tc>
          <w:tcPr>
            <w:tcW w:w="2700" w:type="dxa"/>
            <w:vAlign w:val="center"/>
          </w:tcPr>
          <w:p w:rsidR="0046238D" w:rsidRPr="00571C5A" w:rsidRDefault="0046238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46238D" w:rsidRPr="00571C5A" w:rsidRDefault="0046238D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46238D" w:rsidRPr="00571C5A" w:rsidRDefault="0046238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10 %</w:t>
            </w:r>
          </w:p>
        </w:tc>
      </w:tr>
      <w:tr w:rsidR="0046238D" w:rsidRPr="00571C5A" w:rsidTr="004B6DCF">
        <w:trPr>
          <w:trHeight w:val="20"/>
        </w:trPr>
        <w:tc>
          <w:tcPr>
            <w:tcW w:w="2700" w:type="dxa"/>
            <w:vAlign w:val="center"/>
          </w:tcPr>
          <w:p w:rsidR="0046238D" w:rsidRPr="00571C5A" w:rsidRDefault="0046238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46238D" w:rsidRPr="00571C5A" w:rsidRDefault="0046238D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46238D" w:rsidRPr="00571C5A" w:rsidRDefault="0046238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46238D" w:rsidRPr="00571C5A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46238D" w:rsidRPr="00571C5A" w:rsidRDefault="0046238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46238D" w:rsidRPr="00571C5A" w:rsidRDefault="0046238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46238D" w:rsidRDefault="0046238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6238D" w:rsidRPr="00571C5A" w:rsidTr="00571C5A">
        <w:trPr>
          <w:trHeight w:val="339"/>
        </w:trPr>
        <w:tc>
          <w:tcPr>
            <w:tcW w:w="9781" w:type="dxa"/>
            <w:shd w:val="clear" w:color="auto" w:fill="FABF8F"/>
            <w:vAlign w:val="center"/>
          </w:tcPr>
          <w:p w:rsidR="0046238D" w:rsidRPr="00571C5A" w:rsidRDefault="0046238D" w:rsidP="00844B7F">
            <w:pPr>
              <w:pStyle w:val="Subtitle"/>
              <w:ind w:left="49"/>
              <w:rPr>
                <w:rFonts w:ascii="Times New Roman" w:hAnsi="Times New Roman" w:cs="Times New Roman"/>
                <w:color w:val="000080"/>
                <w:sz w:val="26"/>
                <w:szCs w:val="26"/>
                <w:rtl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8. LIST OF REFERENCES</w:t>
            </w:r>
          </w:p>
        </w:tc>
      </w:tr>
      <w:tr w:rsidR="0046238D" w:rsidRPr="00571C5A" w:rsidTr="00CA7972">
        <w:trPr>
          <w:trHeight w:val="339"/>
        </w:trPr>
        <w:tc>
          <w:tcPr>
            <w:tcW w:w="9781" w:type="dxa"/>
            <w:vAlign w:val="center"/>
          </w:tcPr>
          <w:p w:rsidR="0046238D" w:rsidRPr="00785CBA" w:rsidRDefault="0046238D" w:rsidP="00785CBA">
            <w:pPr>
              <w:pStyle w:val="ListParagraph"/>
              <w:numPr>
                <w:ilvl w:val="0"/>
                <w:numId w:val="28"/>
              </w:numPr>
              <w:bidi w:val="0"/>
              <w:spacing w:after="0" w:line="240" w:lineRule="auto"/>
              <w:ind w:left="709" w:hanging="529"/>
              <w:jc w:val="lowKashida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85CB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  <w:t>Kohls, R. L. and Uhl, J. N. 2001.</w:t>
            </w:r>
            <w:r w:rsidRPr="00785CB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Marketing of agricultural products. 9th </w:t>
            </w:r>
            <w:smartTag w:uri="urn:schemas-microsoft-com:office:smarttags" w:element="place">
              <w:smartTag w:uri="urn:schemas-microsoft-com:office:smarttags" w:element="City">
                <w:r w:rsidRPr="00785CBA">
                  <w:rPr>
                    <w:rFonts w:ascii="Times New Roman" w:hAnsi="Times New Roman" w:cs="Times New Roman"/>
                    <w:sz w:val="26"/>
                    <w:szCs w:val="26"/>
                    <w:lang w:eastAsia="ar-SA"/>
                  </w:rPr>
                  <w:t>Ed. Printice Hall</w:t>
                </w:r>
              </w:smartTag>
              <w:r w:rsidRPr="00785CBA">
                <w:rPr>
                  <w:rFonts w:ascii="Times New Roman" w:hAnsi="Times New Roman" w:cs="Times New Roman"/>
                  <w:sz w:val="26"/>
                  <w:szCs w:val="26"/>
                  <w:lang w:eastAsia="ar-SA"/>
                </w:rPr>
                <w:t xml:space="preserve">, </w:t>
              </w:r>
              <w:smartTag w:uri="urn:schemas-microsoft-com:office:smarttags" w:element="country-region">
                <w:r w:rsidRPr="00785CBA">
                  <w:rPr>
                    <w:rFonts w:ascii="Times New Roman" w:hAnsi="Times New Roman" w:cs="Times New Roman"/>
                    <w:sz w:val="26"/>
                    <w:szCs w:val="26"/>
                    <w:lang w:eastAsia="ar-SA"/>
                  </w:rPr>
                  <w:t>UK</w:t>
                </w:r>
              </w:smartTag>
            </w:smartTag>
            <w:r w:rsidRPr="00785CB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. </w:t>
            </w:r>
          </w:p>
          <w:p w:rsidR="0046238D" w:rsidRPr="00785CBA" w:rsidRDefault="0046238D" w:rsidP="00785CBA">
            <w:pPr>
              <w:pStyle w:val="ListParagraph"/>
              <w:numPr>
                <w:ilvl w:val="0"/>
                <w:numId w:val="28"/>
              </w:numPr>
              <w:bidi w:val="0"/>
              <w:spacing w:after="0" w:line="240" w:lineRule="auto"/>
              <w:ind w:left="709" w:hanging="529"/>
              <w:jc w:val="lowKashida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85CB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  <w:t>Simon, F., Kolter, P and Sharer, K. 2003.</w:t>
            </w:r>
            <w:r w:rsidRPr="00785CB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Building global bio-brands: Taking biotechnology to market. Free press/ Simon &amp; Schuster Inc., NY, USA. </w:t>
            </w:r>
          </w:p>
        </w:tc>
      </w:tr>
    </w:tbl>
    <w:p w:rsidR="0046238D" w:rsidRDefault="0046238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6238D" w:rsidRPr="00571C5A" w:rsidTr="00571C5A">
        <w:trPr>
          <w:trHeight w:val="355"/>
        </w:trPr>
        <w:tc>
          <w:tcPr>
            <w:tcW w:w="9781" w:type="dxa"/>
            <w:shd w:val="clear" w:color="auto" w:fill="FABF8F"/>
            <w:vAlign w:val="center"/>
          </w:tcPr>
          <w:p w:rsidR="0046238D" w:rsidRPr="00571C5A" w:rsidRDefault="0046238D" w:rsidP="00844B7F">
            <w:pPr>
              <w:pStyle w:val="Subtitle"/>
              <w:spacing w:before="60" w:after="60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9. FACILITIES REQUIRED FOR TEACHING AND LEARNING</w:t>
            </w:r>
          </w:p>
        </w:tc>
      </w:tr>
      <w:tr w:rsidR="0046238D" w:rsidRPr="00571C5A" w:rsidTr="004B6DCF">
        <w:trPr>
          <w:trHeight w:val="1422"/>
        </w:trPr>
        <w:tc>
          <w:tcPr>
            <w:tcW w:w="9781" w:type="dxa"/>
            <w:vAlign w:val="center"/>
          </w:tcPr>
          <w:p w:rsidR="0046238D" w:rsidRPr="00571C5A" w:rsidRDefault="0046238D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hanging="284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571C5A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Teaching aids/materials: e.g. boards – overhead projector – data-show projector – stationary.. etc. </w:t>
            </w:r>
          </w:p>
          <w:p w:rsidR="0046238D" w:rsidRPr="00571C5A" w:rsidRDefault="0046238D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hanging="284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571C5A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46238D" w:rsidRPr="00571C5A" w:rsidRDefault="0046238D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hanging="284"/>
              <w:rPr>
                <w:sz w:val="26"/>
                <w:szCs w:val="26"/>
              </w:rPr>
            </w:pPr>
            <w:r w:rsidRPr="00571C5A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Computers.</w:t>
            </w:r>
          </w:p>
          <w:p w:rsidR="0046238D" w:rsidRPr="00571C5A" w:rsidRDefault="0046238D" w:rsidP="00CA7972">
            <w:pPr>
              <w:pStyle w:val="Subtitle"/>
              <w:numPr>
                <w:ilvl w:val="0"/>
                <w:numId w:val="3"/>
              </w:numPr>
              <w:tabs>
                <w:tab w:val="clear" w:pos="720"/>
              </w:tabs>
              <w:ind w:left="454" w:right="454" w:hanging="284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Facilities for site visits etc., which are necessary for teaching the course</w:t>
            </w: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46238D" w:rsidRDefault="0046238D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46238D" w:rsidRPr="00571C5A" w:rsidTr="00CA7972">
        <w:trPr>
          <w:trHeight w:val="419"/>
        </w:trPr>
        <w:tc>
          <w:tcPr>
            <w:tcW w:w="3420" w:type="dxa"/>
            <w:vAlign w:val="center"/>
          </w:tcPr>
          <w:p w:rsidR="0046238D" w:rsidRPr="00571C5A" w:rsidRDefault="0046238D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71C5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46238D" w:rsidRPr="00571C5A" w:rsidRDefault="0046238D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 w:rsidRPr="00571C5A">
              <w:rPr>
                <w:rFonts w:ascii="Tahoma" w:cs="Tahoma"/>
                <w:b/>
                <w:bCs/>
                <w:sz w:val="18"/>
                <w:szCs w:val="18"/>
              </w:rPr>
              <w:t xml:space="preserve">Prof. Dr. </w:t>
            </w:r>
          </w:p>
          <w:p w:rsidR="0046238D" w:rsidRPr="00571C5A" w:rsidRDefault="0046238D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 w:rsidRPr="00571C5A">
              <w:rPr>
                <w:rFonts w:ascii="Tahoma" w:cs="Tahoma"/>
                <w:b/>
                <w:bCs/>
                <w:sz w:val="18"/>
                <w:szCs w:val="18"/>
              </w:rPr>
              <w:t xml:space="preserve">Prof. Dr. </w:t>
            </w:r>
          </w:p>
        </w:tc>
      </w:tr>
      <w:tr w:rsidR="0046238D" w:rsidRPr="00571C5A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46238D" w:rsidRPr="00571C5A" w:rsidRDefault="0046238D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71C5A">
              <w:rPr>
                <w:rFonts w:ascii="Tahoma" w:hAnsi="Tahoma" w:cs="Tahoma"/>
                <w:b/>
                <w:bCs/>
                <w:sz w:val="22"/>
                <w:szCs w:val="22"/>
              </w:rPr>
              <w:t>Date:   /   / 2015</w:t>
            </w:r>
          </w:p>
        </w:tc>
      </w:tr>
    </w:tbl>
    <w:p w:rsidR="0046238D" w:rsidRDefault="0046238D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46238D" w:rsidSect="004B6DCF">
      <w:headerReference w:type="default" r:id="rId9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8D" w:rsidRDefault="0046238D" w:rsidP="00A02DE8">
      <w:r>
        <w:separator/>
      </w:r>
    </w:p>
  </w:endnote>
  <w:endnote w:type="continuationSeparator" w:id="0">
    <w:p w:rsidR="0046238D" w:rsidRDefault="0046238D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8D" w:rsidRDefault="0046238D" w:rsidP="00CA7972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6238D" w:rsidRDefault="0046238D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8D" w:rsidRDefault="0046238D" w:rsidP="00A02DE8">
      <w:r>
        <w:separator/>
      </w:r>
    </w:p>
  </w:footnote>
  <w:footnote w:type="continuationSeparator" w:id="0">
    <w:p w:rsidR="0046238D" w:rsidRDefault="0046238D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6" w:type="dxa"/>
      <w:tblLook w:val="00A0" w:firstRow="1" w:lastRow="0" w:firstColumn="1" w:lastColumn="0" w:noHBand="0" w:noVBand="0"/>
    </w:tblPr>
    <w:tblGrid>
      <w:gridCol w:w="2769"/>
      <w:gridCol w:w="3981"/>
      <w:gridCol w:w="3256"/>
    </w:tblGrid>
    <w:tr w:rsidR="0046238D" w:rsidRPr="00571C5A" w:rsidTr="00816885">
      <w:trPr>
        <w:trHeight w:val="1322"/>
      </w:trPr>
      <w:tc>
        <w:tcPr>
          <w:tcW w:w="2769" w:type="dxa"/>
        </w:tcPr>
        <w:p w:rsidR="0046238D" w:rsidRPr="00571C5A" w:rsidRDefault="0046238D" w:rsidP="00816885">
          <w:pPr>
            <w:bidi w:val="0"/>
            <w:jc w:val="center"/>
            <w:rPr>
              <w:color w:val="00B050"/>
              <w:sz w:val="16"/>
              <w:szCs w:val="16"/>
            </w:rPr>
          </w:pPr>
        </w:p>
        <w:p w:rsidR="0046238D" w:rsidRPr="00571C5A" w:rsidRDefault="0046238D" w:rsidP="00816885">
          <w:pPr>
            <w:bidi w:val="0"/>
            <w:jc w:val="center"/>
          </w:pPr>
          <w:r w:rsidRPr="00D809DF">
            <w:rPr>
              <w:b/>
              <w:bCs/>
              <w:i/>
              <w:iCs/>
              <w:noProof/>
              <w:color w:val="00B050"/>
              <w:lang w:eastAsia="zh-C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i1028" type="#_x0000_t75" alt="Picture1" style="width:90pt;height:71.25pt;visibility:visible">
                <v:imagedata r:id="rId1" o:title=""/>
              </v:shape>
            </w:pict>
          </w:r>
        </w:p>
      </w:tc>
      <w:tc>
        <w:tcPr>
          <w:tcW w:w="3981" w:type="dxa"/>
        </w:tcPr>
        <w:p w:rsidR="0046238D" w:rsidRPr="00571C5A" w:rsidRDefault="0046238D" w:rsidP="00816885">
          <w:pPr>
            <w:bidi w:val="0"/>
            <w:jc w:val="center"/>
            <w:rPr>
              <w:b/>
              <w:bCs/>
              <w:color w:val="000000"/>
            </w:rPr>
          </w:pPr>
          <w:r w:rsidRPr="00D809DF">
            <w:rPr>
              <w:b/>
              <w:bCs/>
              <w:noProof/>
              <w:color w:val="000000"/>
              <w:lang w:eastAsia="zh-CN"/>
            </w:rPr>
            <w:pict>
              <v:shape id="Picture 29" o:spid="_x0000_i1029" type="#_x0000_t75" style="width:81pt;height:81pt;visibility:visible">
                <v:imagedata r:id="rId2" o:title=""/>
              </v:shape>
            </w:pict>
          </w:r>
        </w:p>
        <w:p w:rsidR="0046238D" w:rsidRPr="00571C5A" w:rsidRDefault="0046238D" w:rsidP="00816885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  <w:lang w:bidi="ar-EG"/>
            </w:rPr>
          </w:pPr>
          <w:r w:rsidRPr="00571C5A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46238D" w:rsidRPr="00571C5A" w:rsidRDefault="0046238D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571C5A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46238D" w:rsidRPr="00571C5A" w:rsidRDefault="0046238D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b/>
              <w:bCs/>
              <w:color w:val="000000"/>
            </w:rPr>
          </w:pPr>
          <w:r w:rsidRPr="00571C5A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 w:rsidRPr="00571C5A">
            <w:rPr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</w:tcPr>
        <w:p w:rsidR="0046238D" w:rsidRPr="00571C5A" w:rsidRDefault="0046238D" w:rsidP="0048491D">
          <w:pPr>
            <w:bidi w:val="0"/>
            <w:jc w:val="center"/>
            <w:rPr>
              <w:b/>
              <w:bCs/>
              <w:color w:val="00B050"/>
            </w:rPr>
          </w:pPr>
          <w:r w:rsidRPr="00D809DF">
            <w:rPr>
              <w:b/>
              <w:bCs/>
              <w:noProof/>
              <w:color w:val="00B050"/>
              <w:lang w:eastAsia="zh-CN"/>
            </w:rPr>
            <w:pict>
              <v:shape id="Picture 1" o:spid="_x0000_i1030" type="#_x0000_t75" style="width:111pt;height:10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">
                <v:imagedata r:id="rId3" o:title=""/>
                <o:lock v:ext="edit" aspectratio="f"/>
              </v:shape>
            </w:pict>
          </w:r>
        </w:p>
      </w:tc>
    </w:tr>
  </w:tbl>
  <w:p w:rsidR="0046238D" w:rsidRPr="00571C5A" w:rsidRDefault="0046238D" w:rsidP="005E7938">
    <w:pPr>
      <w:pStyle w:val="Header"/>
      <w:bidi w:val="0"/>
      <w:rPr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8D" w:rsidRPr="00571C5A" w:rsidRDefault="0046238D" w:rsidP="005E7938">
    <w:pPr>
      <w:pStyle w:val="Header"/>
      <w:bidi w:val="0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1">
    <w:nsid w:val="08723633"/>
    <w:multiLevelType w:val="hybridMultilevel"/>
    <w:tmpl w:val="B036A55E"/>
    <w:lvl w:ilvl="0" w:tplc="9260DFCE">
      <w:start w:val="1"/>
      <w:numFmt w:val="bullet"/>
      <w:lvlText w:val="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2"/>
        </w:tabs>
        <w:ind w:left="13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2"/>
        </w:tabs>
        <w:ind w:left="21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2"/>
        </w:tabs>
        <w:ind w:left="25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2"/>
        </w:tabs>
        <w:ind w:left="38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2"/>
        </w:tabs>
        <w:ind w:left="4272" w:hanging="420"/>
      </w:pPr>
      <w:rPr>
        <w:rFonts w:ascii="Wingdings" w:hAnsi="Wingdings" w:hint="default"/>
      </w:rPr>
    </w:lvl>
  </w:abstractNum>
  <w:abstractNum w:abstractNumId="2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3">
    <w:nsid w:val="0D6808A4"/>
    <w:multiLevelType w:val="hybridMultilevel"/>
    <w:tmpl w:val="3BD832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hanging="390"/>
      </w:pPr>
      <w:rPr>
        <w:rFonts w:cs="Times New Roman"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  <w:rPr>
        <w:rFonts w:cs="Times New Roman"/>
      </w:rPr>
    </w:lvl>
  </w:abstractNum>
  <w:abstractNum w:abstractNumId="5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6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5292191"/>
    <w:multiLevelType w:val="hybridMultilevel"/>
    <w:tmpl w:val="D4C2970A"/>
    <w:lvl w:ilvl="0" w:tplc="040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1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475D0EAF"/>
    <w:multiLevelType w:val="hybridMultilevel"/>
    <w:tmpl w:val="FE2C933A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9F3F46"/>
    <w:multiLevelType w:val="hybridMultilevel"/>
    <w:tmpl w:val="814E22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6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8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9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25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9"/>
  </w:num>
  <w:num w:numId="5">
    <w:abstractNumId w:val="6"/>
  </w:num>
  <w:num w:numId="6">
    <w:abstractNumId w:val="21"/>
  </w:num>
  <w:num w:numId="7">
    <w:abstractNumId w:val="22"/>
  </w:num>
  <w:num w:numId="8">
    <w:abstractNumId w:val="24"/>
    <w:lvlOverride w:ilvl="0">
      <w:startOverride w:val="1"/>
    </w:lvlOverride>
  </w:num>
  <w:num w:numId="9">
    <w:abstractNumId w:val="25"/>
  </w:num>
  <w:num w:numId="10">
    <w:abstractNumId w:val="11"/>
  </w:num>
  <w:num w:numId="11">
    <w:abstractNumId w:val="15"/>
  </w:num>
  <w:num w:numId="12">
    <w:abstractNumId w:val="17"/>
  </w:num>
  <w:num w:numId="13">
    <w:abstractNumId w:val="23"/>
  </w:num>
  <w:num w:numId="14">
    <w:abstractNumId w:val="18"/>
  </w:num>
  <w:num w:numId="15">
    <w:abstractNumId w:val="13"/>
  </w:num>
  <w:num w:numId="16">
    <w:abstractNumId w:val="5"/>
  </w:num>
  <w:num w:numId="17">
    <w:abstractNumId w:val="4"/>
  </w:num>
  <w:num w:numId="18">
    <w:abstractNumId w:val="0"/>
  </w:num>
  <w:num w:numId="19">
    <w:abstractNumId w:val="19"/>
  </w:num>
  <w:num w:numId="20">
    <w:abstractNumId w:val="20"/>
  </w:num>
  <w:num w:numId="21">
    <w:abstractNumId w:val="10"/>
  </w:num>
  <w:num w:numId="22">
    <w:abstractNumId w:val="6"/>
  </w:num>
  <w:num w:numId="23">
    <w:abstractNumId w:val="6"/>
  </w:num>
  <w:num w:numId="24">
    <w:abstractNumId w:val="1"/>
  </w:num>
  <w:num w:numId="25">
    <w:abstractNumId w:val="3"/>
  </w:num>
  <w:num w:numId="26">
    <w:abstractNumId w:val="8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6CC"/>
    <w:rsid w:val="000931C9"/>
    <w:rsid w:val="00097B79"/>
    <w:rsid w:val="000F5F4B"/>
    <w:rsid w:val="001003D7"/>
    <w:rsid w:val="00124317"/>
    <w:rsid w:val="00124CF9"/>
    <w:rsid w:val="00131BC2"/>
    <w:rsid w:val="001332D3"/>
    <w:rsid w:val="001641D6"/>
    <w:rsid w:val="001A7F0F"/>
    <w:rsid w:val="001B54D0"/>
    <w:rsid w:val="001D4380"/>
    <w:rsid w:val="002142A8"/>
    <w:rsid w:val="00214D6E"/>
    <w:rsid w:val="00233681"/>
    <w:rsid w:val="00283936"/>
    <w:rsid w:val="002A492C"/>
    <w:rsid w:val="002B095F"/>
    <w:rsid w:val="002D2243"/>
    <w:rsid w:val="00373460"/>
    <w:rsid w:val="0046238D"/>
    <w:rsid w:val="004664BB"/>
    <w:rsid w:val="00471EFC"/>
    <w:rsid w:val="0048491D"/>
    <w:rsid w:val="004A47D2"/>
    <w:rsid w:val="004B6DCF"/>
    <w:rsid w:val="004D6274"/>
    <w:rsid w:val="005514DA"/>
    <w:rsid w:val="00571C5A"/>
    <w:rsid w:val="00596F39"/>
    <w:rsid w:val="005C1DB6"/>
    <w:rsid w:val="005E7938"/>
    <w:rsid w:val="006406CC"/>
    <w:rsid w:val="00664EEA"/>
    <w:rsid w:val="006B1C0B"/>
    <w:rsid w:val="006B776C"/>
    <w:rsid w:val="006E4B9B"/>
    <w:rsid w:val="00730F9C"/>
    <w:rsid w:val="00775B92"/>
    <w:rsid w:val="00777545"/>
    <w:rsid w:val="00785CBA"/>
    <w:rsid w:val="00793E0B"/>
    <w:rsid w:val="007F7315"/>
    <w:rsid w:val="00805DF1"/>
    <w:rsid w:val="0081515E"/>
    <w:rsid w:val="00816885"/>
    <w:rsid w:val="00844B7F"/>
    <w:rsid w:val="00867057"/>
    <w:rsid w:val="00884BB7"/>
    <w:rsid w:val="008A456E"/>
    <w:rsid w:val="008B0566"/>
    <w:rsid w:val="008C2BA2"/>
    <w:rsid w:val="0093688B"/>
    <w:rsid w:val="00970DD5"/>
    <w:rsid w:val="00A02DE8"/>
    <w:rsid w:val="00A21571"/>
    <w:rsid w:val="00A24C48"/>
    <w:rsid w:val="00AA6E3B"/>
    <w:rsid w:val="00AD7AAE"/>
    <w:rsid w:val="00B32942"/>
    <w:rsid w:val="00BE7C8D"/>
    <w:rsid w:val="00C062E6"/>
    <w:rsid w:val="00C4447F"/>
    <w:rsid w:val="00C70E21"/>
    <w:rsid w:val="00C82638"/>
    <w:rsid w:val="00C9556F"/>
    <w:rsid w:val="00CA2EE5"/>
    <w:rsid w:val="00CA6069"/>
    <w:rsid w:val="00CA7972"/>
    <w:rsid w:val="00CC13A6"/>
    <w:rsid w:val="00CC4E02"/>
    <w:rsid w:val="00CE0CC5"/>
    <w:rsid w:val="00D27A1E"/>
    <w:rsid w:val="00D3789B"/>
    <w:rsid w:val="00D42AC9"/>
    <w:rsid w:val="00D809DF"/>
    <w:rsid w:val="00DD25FB"/>
    <w:rsid w:val="00DE75BB"/>
    <w:rsid w:val="00E211E8"/>
    <w:rsid w:val="00E72EC1"/>
    <w:rsid w:val="00E73E7D"/>
    <w:rsid w:val="00ED345B"/>
    <w:rsid w:val="00F4163E"/>
    <w:rsid w:val="00F62931"/>
    <w:rsid w:val="00FC0582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56F"/>
    <w:pPr>
      <w:bidi/>
    </w:pPr>
    <w:rPr>
      <w:kern w:val="0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556F"/>
    <w:pPr>
      <w:keepNext/>
      <w:numPr>
        <w:ilvl w:val="2"/>
        <w:numId w:val="5"/>
      </w:numPr>
      <w:bidi w:val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556F"/>
    <w:pPr>
      <w:keepNext/>
      <w:numPr>
        <w:ilvl w:val="3"/>
        <w:numId w:val="5"/>
      </w:numPr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1008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556F"/>
    <w:pPr>
      <w:keepNext/>
      <w:numPr>
        <w:ilvl w:val="6"/>
        <w:numId w:val="5"/>
      </w:numPr>
      <w:jc w:val="center"/>
      <w:outlineLvl w:val="6"/>
    </w:pPr>
    <w:rPr>
      <w:rFonts w:ascii="Arial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556F"/>
    <w:pPr>
      <w:keepNext/>
      <w:numPr>
        <w:ilvl w:val="7"/>
        <w:numId w:val="5"/>
      </w:numPr>
      <w:tabs>
        <w:tab w:val="left" w:pos="4650"/>
      </w:tabs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556F"/>
    <w:pPr>
      <w:keepNext/>
      <w:numPr>
        <w:ilvl w:val="8"/>
        <w:numId w:val="5"/>
      </w:numPr>
      <w:tabs>
        <w:tab w:val="left" w:pos="4650"/>
      </w:tabs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0582"/>
    <w:rPr>
      <w:rFonts w:eastAsia="宋体"/>
      <w:b/>
      <w:sz w:val="24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4D6E"/>
    <w:rPr>
      <w:rFonts w:eastAsia="宋体"/>
      <w:b/>
      <w:sz w:val="24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7AAE"/>
    <w:rPr>
      <w:rFonts w:ascii="Tahoma" w:eastAsia="宋体" w:hAnsi="Tahoma"/>
      <w:b/>
      <w:color w:val="FF0000"/>
      <w:sz w:val="30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宋体" w:hAnsi="Cambria"/>
      <w:b/>
      <w:kern w:val="0"/>
      <w:sz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b/>
      <w:kern w:val="0"/>
      <w:sz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mbria" w:eastAsia="宋体" w:hAnsi="Cambria"/>
      <w:b/>
      <w:kern w:val="0"/>
      <w:sz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b/>
      <w:kern w:val="0"/>
      <w:sz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mbria" w:eastAsia="宋体" w:hAnsi="Cambria"/>
      <w:kern w:val="0"/>
      <w:sz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宋体" w:hAnsi="Cambria"/>
      <w:kern w:val="0"/>
      <w:sz w:val="21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9556F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kern w:val="0"/>
      <w:sz w:val="24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688B"/>
    <w:rPr>
      <w:rFonts w:ascii="Arial" w:eastAsia="宋体" w:hAnsi="Arial"/>
      <w:b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972"/>
    <w:rPr>
      <w:sz w:val="24"/>
      <w:lang w:eastAsia="ar-SA" w:bidi="ar-SA"/>
    </w:rPr>
  </w:style>
  <w:style w:type="character" w:styleId="Hyperlink">
    <w:name w:val="Hyperlink"/>
    <w:basedOn w:val="DefaultParagraphFont"/>
    <w:uiPriority w:val="99"/>
    <w:rsid w:val="00C9556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9556F"/>
    <w:pPr>
      <w:bidi w:val="0"/>
      <w:ind w:left="454" w:hanging="284"/>
      <w:jc w:val="lowKashida"/>
    </w:pPr>
    <w:rPr>
      <w:rFonts w:ascii="Tahoma" w:hAnsi="Tahoma" w:cs="Tahoma"/>
      <w:color w:val="000000"/>
      <w:sz w:val="21"/>
      <w:szCs w:val="21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kern w:val="0"/>
      <w:sz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DE8"/>
    <w:rPr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7938"/>
    <w:rPr>
      <w:rFonts w:ascii="Tahoma" w:hAnsi="Tahoma"/>
      <w:sz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93688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yle14">
    <w:name w:val="Style 14"/>
    <w:basedOn w:val="Normal"/>
    <w:uiPriority w:val="99"/>
    <w:rsid w:val="0093688B"/>
    <w:pPr>
      <w:widowControl w:val="0"/>
      <w:autoSpaceDE w:val="0"/>
      <w:autoSpaceDN w:val="0"/>
      <w:bidi w:val="0"/>
      <w:spacing w:line="360" w:lineRule="auto"/>
      <w:ind w:left="936" w:right="72" w:hanging="360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672</Words>
  <Characters>3834</Characters>
  <Application>Microsoft Office Word</Application>
  <DocSecurity>0</DocSecurity>
  <Lines>0</Lines>
  <Paragraphs>0</Paragraphs>
  <ScaleCrop>false</ScaleCrop>
  <Company>AGRIC. MOSHTOHOR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Title: Computer Science   </dc:title>
  <dc:subject/>
  <dc:creator>FOOD SCIENCE</dc:creator>
  <cp:keywords/>
  <dc:description/>
  <cp:lastModifiedBy>Dr.MAHMOUD MOUSTAFA ELHABBAQ</cp:lastModifiedBy>
  <cp:revision>8</cp:revision>
  <cp:lastPrinted>2008-07-02T10:26:00Z</cp:lastPrinted>
  <dcterms:created xsi:type="dcterms:W3CDTF">2015-11-15T01:14:00Z</dcterms:created>
  <dcterms:modified xsi:type="dcterms:W3CDTF">2015-12-08T04:59:00Z</dcterms:modified>
</cp:coreProperties>
</file>